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1E70" w14:textId="79AC2216" w:rsidR="00B12C11" w:rsidRPr="00F616B4" w:rsidRDefault="00AD6404" w:rsidP="009F3A45">
      <w:pPr>
        <w:pStyle w:val="Mezititulek"/>
        <w:jc w:val="left"/>
        <w:rPr>
          <w:sz w:val="18"/>
          <w:szCs w:val="18"/>
        </w:rPr>
      </w:pPr>
      <w:bookmarkStart w:id="0" w:name="_Toc248743044"/>
      <w:bookmarkStart w:id="1" w:name="_Toc248743679"/>
      <w:bookmarkStart w:id="2" w:name="_Toc252890805"/>
      <w:r w:rsidRPr="00F616B4">
        <w:rPr>
          <w:sz w:val="18"/>
          <w:szCs w:val="18"/>
        </w:rPr>
        <w:t xml:space="preserve">Příloha č. </w:t>
      </w:r>
      <w:r w:rsidR="00572D2D">
        <w:rPr>
          <w:sz w:val="18"/>
          <w:szCs w:val="18"/>
        </w:rPr>
        <w:t>4</w:t>
      </w:r>
      <w:r w:rsidR="00B12C11" w:rsidRPr="00F616B4">
        <w:rPr>
          <w:sz w:val="18"/>
          <w:szCs w:val="18"/>
        </w:rPr>
        <w:t xml:space="preserve"> V</w:t>
      </w:r>
      <w:r w:rsidR="0069690D" w:rsidRPr="00F616B4">
        <w:rPr>
          <w:sz w:val="18"/>
          <w:szCs w:val="18"/>
        </w:rPr>
        <w:t>ýzvy</w:t>
      </w:r>
      <w:r w:rsidR="00B12C11" w:rsidRPr="00F616B4">
        <w:rPr>
          <w:sz w:val="18"/>
          <w:szCs w:val="18"/>
        </w:rPr>
        <w:t xml:space="preserve"> </w:t>
      </w:r>
      <w:r w:rsidR="0069690D" w:rsidRPr="00F616B4">
        <w:rPr>
          <w:sz w:val="18"/>
          <w:szCs w:val="18"/>
        </w:rPr>
        <w:t>č</w:t>
      </w:r>
      <w:r w:rsidR="00B12C11" w:rsidRPr="00F616B4">
        <w:rPr>
          <w:sz w:val="18"/>
          <w:szCs w:val="18"/>
        </w:rPr>
        <w:t xml:space="preserve">. </w:t>
      </w:r>
      <w:r w:rsidR="000F157C" w:rsidRPr="00F616B4">
        <w:rPr>
          <w:sz w:val="18"/>
          <w:szCs w:val="18"/>
        </w:rPr>
        <w:t xml:space="preserve">OPST </w:t>
      </w:r>
      <w:r w:rsidR="00634ABB">
        <w:rPr>
          <w:sz w:val="18"/>
          <w:szCs w:val="18"/>
        </w:rPr>
        <w:t>11</w:t>
      </w:r>
      <w:r w:rsidR="000F157C" w:rsidRPr="00F616B4">
        <w:rPr>
          <w:sz w:val="18"/>
          <w:szCs w:val="18"/>
        </w:rPr>
        <w:t>/202</w:t>
      </w:r>
      <w:r w:rsidR="00634ABB">
        <w:rPr>
          <w:sz w:val="18"/>
          <w:szCs w:val="18"/>
        </w:rPr>
        <w:t>3</w:t>
      </w:r>
      <w:r w:rsidR="000F157C" w:rsidRPr="00F616B4">
        <w:rPr>
          <w:sz w:val="18"/>
          <w:szCs w:val="18"/>
        </w:rPr>
        <w:t xml:space="preserve">, </w:t>
      </w:r>
      <w:r w:rsidR="00634ABB">
        <w:rPr>
          <w:sz w:val="18"/>
          <w:szCs w:val="18"/>
        </w:rPr>
        <w:t>1</w:t>
      </w:r>
      <w:r w:rsidR="009B42AF">
        <w:rPr>
          <w:sz w:val="18"/>
          <w:szCs w:val="18"/>
        </w:rPr>
        <w:t>2</w:t>
      </w:r>
      <w:r w:rsidR="000F157C" w:rsidRPr="00F616B4">
        <w:rPr>
          <w:sz w:val="18"/>
          <w:szCs w:val="18"/>
        </w:rPr>
        <w:t>/202</w:t>
      </w:r>
      <w:r w:rsidR="00634ABB">
        <w:rPr>
          <w:sz w:val="18"/>
          <w:szCs w:val="18"/>
        </w:rPr>
        <w:t>3</w:t>
      </w:r>
      <w:r w:rsidR="000F157C" w:rsidRPr="00F616B4">
        <w:rPr>
          <w:sz w:val="18"/>
          <w:szCs w:val="18"/>
        </w:rPr>
        <w:t xml:space="preserve">, </w:t>
      </w:r>
      <w:r w:rsidR="00634ABB">
        <w:rPr>
          <w:sz w:val="18"/>
          <w:szCs w:val="18"/>
        </w:rPr>
        <w:t>1</w:t>
      </w:r>
      <w:r w:rsidR="009B42AF">
        <w:rPr>
          <w:sz w:val="18"/>
          <w:szCs w:val="18"/>
        </w:rPr>
        <w:t>3</w:t>
      </w:r>
      <w:r w:rsidR="000F157C" w:rsidRPr="00F616B4">
        <w:rPr>
          <w:sz w:val="18"/>
          <w:szCs w:val="18"/>
        </w:rPr>
        <w:t>/202</w:t>
      </w:r>
      <w:r w:rsidR="00634ABB">
        <w:rPr>
          <w:sz w:val="18"/>
          <w:szCs w:val="18"/>
        </w:rPr>
        <w:t>3</w:t>
      </w:r>
    </w:p>
    <w:p w14:paraId="75414849" w14:textId="77777777" w:rsidR="009F3A45" w:rsidRPr="00F616B4" w:rsidRDefault="009F3A45" w:rsidP="009F3A45">
      <w:pPr>
        <w:pStyle w:val="Mezititulek"/>
        <w:jc w:val="left"/>
      </w:pPr>
    </w:p>
    <w:p w14:paraId="6D335A4F" w14:textId="5F0B9941" w:rsidR="00071B6A" w:rsidRPr="00F616B4" w:rsidRDefault="00AD6404" w:rsidP="00AD6404">
      <w:pPr>
        <w:jc w:val="center"/>
        <w:rPr>
          <w:rFonts w:eastAsia="Calibri" w:cs="Segoe UI"/>
          <w:caps/>
          <w:color w:val="3E1F65"/>
          <w:sz w:val="32"/>
          <w:szCs w:val="32"/>
          <w:lang w:eastAsia="en-US"/>
        </w:rPr>
      </w:pPr>
      <w:r w:rsidRPr="00F616B4">
        <w:rPr>
          <w:rFonts w:eastAsia="Calibri" w:cs="Segoe UI"/>
          <w:caps/>
          <w:color w:val="3E1F65"/>
          <w:sz w:val="32"/>
          <w:szCs w:val="32"/>
          <w:lang w:eastAsia="en-US"/>
        </w:rPr>
        <w:t xml:space="preserve">prohlášení </w:t>
      </w:r>
      <w:r w:rsidR="009B42AF">
        <w:rPr>
          <w:rFonts w:eastAsia="Calibri" w:cs="Segoe UI"/>
          <w:caps/>
          <w:color w:val="3E1F65"/>
          <w:sz w:val="32"/>
          <w:szCs w:val="32"/>
          <w:lang w:eastAsia="en-US"/>
        </w:rPr>
        <w:t>žadatele k souladu realizace projektu s</w:t>
      </w:r>
      <w:r w:rsidRPr="00F616B4">
        <w:rPr>
          <w:rFonts w:eastAsia="Calibri" w:cs="Segoe UI"/>
          <w:caps/>
          <w:color w:val="3E1F65"/>
          <w:sz w:val="32"/>
          <w:szCs w:val="32"/>
          <w:lang w:eastAsia="en-US"/>
        </w:rPr>
        <w:t xml:space="preserve"> podmínk</w:t>
      </w:r>
      <w:r w:rsidR="009B42AF">
        <w:rPr>
          <w:rFonts w:eastAsia="Calibri" w:cs="Segoe UI"/>
          <w:caps/>
          <w:color w:val="3E1F65"/>
          <w:sz w:val="32"/>
          <w:szCs w:val="32"/>
          <w:lang w:eastAsia="en-US"/>
        </w:rPr>
        <w:t>a</w:t>
      </w:r>
      <w:r w:rsidRPr="00F616B4">
        <w:rPr>
          <w:rFonts w:eastAsia="Calibri" w:cs="Segoe UI"/>
          <w:caps/>
          <w:color w:val="3E1F65"/>
          <w:sz w:val="32"/>
          <w:szCs w:val="32"/>
          <w:lang w:eastAsia="en-US"/>
        </w:rPr>
        <w:t>m</w:t>
      </w:r>
      <w:r w:rsidR="009B42AF">
        <w:rPr>
          <w:rFonts w:eastAsia="Calibri" w:cs="Segoe UI"/>
          <w:caps/>
          <w:color w:val="3E1F65"/>
          <w:sz w:val="32"/>
          <w:szCs w:val="32"/>
          <w:lang w:eastAsia="en-US"/>
        </w:rPr>
        <w:t>i</w:t>
      </w:r>
      <w:r w:rsidRPr="00F616B4">
        <w:rPr>
          <w:rFonts w:eastAsia="Calibri" w:cs="Segoe UI"/>
          <w:caps/>
          <w:color w:val="3E1F65"/>
          <w:sz w:val="32"/>
          <w:szCs w:val="32"/>
          <w:lang w:eastAsia="en-US"/>
        </w:rPr>
        <w:t xml:space="preserve"> </w:t>
      </w:r>
      <w:r w:rsidR="009B42AF">
        <w:rPr>
          <w:rFonts w:eastAsia="Calibri" w:cs="Segoe UI"/>
          <w:caps/>
          <w:color w:val="3E1F65"/>
          <w:sz w:val="32"/>
          <w:szCs w:val="32"/>
          <w:lang w:eastAsia="en-US"/>
        </w:rPr>
        <w:t>DNSH</w:t>
      </w:r>
    </w:p>
    <w:bookmarkEnd w:id="0"/>
    <w:bookmarkEnd w:id="1"/>
    <w:bookmarkEnd w:id="2"/>
    <w:p w14:paraId="39A5FB32" w14:textId="43FCCE59" w:rsidR="006F3C5E" w:rsidRPr="00F616B4" w:rsidRDefault="006F3C5E" w:rsidP="000C7841">
      <w:pPr>
        <w:pStyle w:val="Textnadtabulkou"/>
        <w:rPr>
          <w:rFonts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6F3C5E" w:rsidRPr="00F616B4" w14:paraId="58F50448" w14:textId="77777777" w:rsidTr="00A26B02">
        <w:trPr>
          <w:trHeight w:val="460"/>
        </w:trPr>
        <w:tc>
          <w:tcPr>
            <w:tcW w:w="2405" w:type="dxa"/>
            <w:vAlign w:val="center"/>
          </w:tcPr>
          <w:p w14:paraId="58B3BCDA" w14:textId="77777777" w:rsidR="006F3C5E" w:rsidRPr="00F616B4" w:rsidRDefault="006F3C5E" w:rsidP="00A26B0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</w:rPr>
            </w:pPr>
            <w:r w:rsidRPr="00F616B4">
              <w:rPr>
                <w:rFonts w:cs="Segoe UI"/>
                <w:b/>
                <w:bCs/>
              </w:rPr>
              <w:t>Obchodní jméno / Jméno žadatele</w:t>
            </w:r>
          </w:p>
        </w:tc>
        <w:tc>
          <w:tcPr>
            <w:tcW w:w="6655" w:type="dxa"/>
            <w:vAlign w:val="center"/>
          </w:tcPr>
          <w:p w14:paraId="0260DC6D" w14:textId="77777777" w:rsidR="006F3C5E" w:rsidRPr="00F616B4" w:rsidRDefault="006F3C5E" w:rsidP="00A26B0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</w:rPr>
            </w:pPr>
          </w:p>
        </w:tc>
      </w:tr>
      <w:tr w:rsidR="006F3C5E" w:rsidRPr="00F616B4" w14:paraId="760BEE6D" w14:textId="77777777" w:rsidTr="00A26B02">
        <w:trPr>
          <w:trHeight w:val="460"/>
        </w:trPr>
        <w:tc>
          <w:tcPr>
            <w:tcW w:w="2405" w:type="dxa"/>
            <w:vAlign w:val="center"/>
          </w:tcPr>
          <w:p w14:paraId="4AB23153" w14:textId="77777777" w:rsidR="006F3C5E" w:rsidRPr="00F616B4" w:rsidRDefault="006F3C5E" w:rsidP="00A26B0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</w:rPr>
            </w:pPr>
            <w:r w:rsidRPr="00F616B4">
              <w:rPr>
                <w:rFonts w:cs="Segoe UI"/>
                <w:b/>
              </w:rPr>
              <w:t>Sídlo / Adresa žadatele</w:t>
            </w:r>
          </w:p>
        </w:tc>
        <w:tc>
          <w:tcPr>
            <w:tcW w:w="6655" w:type="dxa"/>
            <w:vAlign w:val="center"/>
          </w:tcPr>
          <w:p w14:paraId="311B0E9A" w14:textId="77777777" w:rsidR="006F3C5E" w:rsidRPr="00F616B4" w:rsidRDefault="006F3C5E" w:rsidP="00A26B0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</w:rPr>
            </w:pPr>
          </w:p>
        </w:tc>
      </w:tr>
      <w:tr w:rsidR="006F3C5E" w:rsidRPr="00F616B4" w14:paraId="6616EC9B" w14:textId="77777777" w:rsidTr="00A26B02">
        <w:trPr>
          <w:trHeight w:val="460"/>
        </w:trPr>
        <w:tc>
          <w:tcPr>
            <w:tcW w:w="2405" w:type="dxa"/>
            <w:vAlign w:val="center"/>
          </w:tcPr>
          <w:p w14:paraId="42C6CC8D" w14:textId="77777777" w:rsidR="006F3C5E" w:rsidRPr="00F616B4" w:rsidRDefault="006F3C5E" w:rsidP="00A26B0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</w:rPr>
            </w:pPr>
            <w:r w:rsidRPr="00F616B4">
              <w:rPr>
                <w:rFonts w:cs="Segoe UI"/>
                <w:b/>
                <w:bCs/>
              </w:rPr>
              <w:t>IČ / Datum narození</w:t>
            </w:r>
          </w:p>
        </w:tc>
        <w:tc>
          <w:tcPr>
            <w:tcW w:w="6655" w:type="dxa"/>
            <w:vAlign w:val="center"/>
          </w:tcPr>
          <w:p w14:paraId="5FA207ED" w14:textId="77777777" w:rsidR="006F3C5E" w:rsidRPr="00F616B4" w:rsidRDefault="006F3C5E" w:rsidP="00A26B0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</w:rPr>
            </w:pPr>
          </w:p>
        </w:tc>
      </w:tr>
      <w:tr w:rsidR="006F3C5E" w:rsidRPr="00F616B4" w14:paraId="0346B4E3" w14:textId="77777777" w:rsidTr="00A26B02">
        <w:trPr>
          <w:trHeight w:val="460"/>
        </w:trPr>
        <w:tc>
          <w:tcPr>
            <w:tcW w:w="2405" w:type="dxa"/>
            <w:vAlign w:val="center"/>
          </w:tcPr>
          <w:p w14:paraId="61FC9FA0" w14:textId="2A650A12" w:rsidR="006F3C5E" w:rsidRPr="00F616B4" w:rsidRDefault="006F3C5E" w:rsidP="00A26B0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bCs/>
              </w:rPr>
            </w:pPr>
            <w:r w:rsidRPr="00F616B4">
              <w:rPr>
                <w:rFonts w:cs="Segoe UI"/>
                <w:b/>
                <w:bCs/>
              </w:rPr>
              <w:t>Název projektu</w:t>
            </w:r>
          </w:p>
        </w:tc>
        <w:tc>
          <w:tcPr>
            <w:tcW w:w="6655" w:type="dxa"/>
            <w:vAlign w:val="center"/>
          </w:tcPr>
          <w:p w14:paraId="3384A8A6" w14:textId="77777777" w:rsidR="006F3C5E" w:rsidRPr="00F616B4" w:rsidRDefault="006F3C5E" w:rsidP="00A26B0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</w:rPr>
            </w:pPr>
          </w:p>
        </w:tc>
      </w:tr>
    </w:tbl>
    <w:p w14:paraId="661C6A2E" w14:textId="4E34890B" w:rsidR="00250806" w:rsidRPr="00F616B4" w:rsidRDefault="00250806" w:rsidP="006F3C5E">
      <w:pPr>
        <w:rPr>
          <w:rFonts w:cs="Segoe UI"/>
        </w:rPr>
      </w:pPr>
      <w:r w:rsidRPr="00F616B4">
        <w:rPr>
          <w:rFonts w:cs="Segoe UI"/>
        </w:rPr>
        <w:t xml:space="preserve"> </w:t>
      </w:r>
    </w:p>
    <w:p w14:paraId="53CA1A91" w14:textId="1BF4570D" w:rsidR="009B42AF" w:rsidRDefault="006F3C5E" w:rsidP="006F3C5E">
      <w:pPr>
        <w:rPr>
          <w:rFonts w:eastAsiaTheme="minorEastAsia"/>
        </w:rPr>
      </w:pPr>
      <w:r w:rsidRPr="00F616B4">
        <w:rPr>
          <w:rFonts w:cs="Segoe UI"/>
        </w:rPr>
        <w:t>Žadatel prohlašuje, že</w:t>
      </w:r>
      <w:r w:rsidR="00644506" w:rsidRPr="00F616B4">
        <w:rPr>
          <w:rFonts w:cs="Segoe UI"/>
        </w:rPr>
        <w:t xml:space="preserve"> je</w:t>
      </w:r>
      <w:r w:rsidRPr="00F616B4">
        <w:rPr>
          <w:rFonts w:cs="Segoe UI"/>
        </w:rPr>
        <w:t xml:space="preserve"> obeznámen</w:t>
      </w:r>
      <w:r w:rsidR="00644506" w:rsidRPr="00F616B4">
        <w:rPr>
          <w:rFonts w:cs="Segoe UI"/>
        </w:rPr>
        <w:t xml:space="preserve"> a bere na vědomí</w:t>
      </w:r>
      <w:r w:rsidRPr="00F616B4">
        <w:rPr>
          <w:rFonts w:cs="Segoe UI"/>
        </w:rPr>
        <w:t> podmínk</w:t>
      </w:r>
      <w:r w:rsidR="00644506" w:rsidRPr="00F616B4">
        <w:rPr>
          <w:rFonts w:cs="Segoe UI"/>
        </w:rPr>
        <w:t>y</w:t>
      </w:r>
      <w:r w:rsidRPr="00F616B4">
        <w:rPr>
          <w:rFonts w:cs="Segoe UI"/>
        </w:rPr>
        <w:t xml:space="preserve"> vycházející z</w:t>
      </w:r>
      <w:r w:rsidR="009B42AF">
        <w:rPr>
          <w:rFonts w:cs="Segoe UI"/>
        </w:rPr>
        <w:t xml:space="preserve"> principu významného nepoškozování enviromentálních cílů („Do no </w:t>
      </w:r>
      <w:proofErr w:type="spellStart"/>
      <w:r w:rsidR="009B42AF">
        <w:rPr>
          <w:rFonts w:cs="Segoe UI"/>
        </w:rPr>
        <w:t>significant</w:t>
      </w:r>
      <w:proofErr w:type="spellEnd"/>
      <w:r w:rsidR="009B42AF">
        <w:rPr>
          <w:rFonts w:cs="Segoe UI"/>
        </w:rPr>
        <w:t xml:space="preserve"> </w:t>
      </w:r>
      <w:proofErr w:type="spellStart"/>
      <w:r w:rsidR="009B42AF">
        <w:rPr>
          <w:rFonts w:cs="Segoe UI"/>
        </w:rPr>
        <w:t>harm</w:t>
      </w:r>
      <w:proofErr w:type="spellEnd"/>
      <w:r w:rsidR="009B42AF">
        <w:rPr>
          <w:rFonts w:cs="Segoe UI"/>
        </w:rPr>
        <w:t xml:space="preserve">“, DNSH), vycházejícího z článku </w:t>
      </w:r>
      <w:r w:rsidR="009B42AF">
        <w:rPr>
          <w:rFonts w:eastAsiaTheme="minorEastAsia"/>
        </w:rPr>
        <w:t>č. 17 nařízení Evropského parlamentu a Rady (EU) 2020/852 ze dne 18. června 2020 o zřízení rámce pro usnadnění udržitelných investic a o změně nařízení (EU) 2019/2088.</w:t>
      </w:r>
      <w:r w:rsidR="00542258">
        <w:rPr>
          <w:rStyle w:val="Znakapoznpodarou"/>
          <w:rFonts w:eastAsiaTheme="minorEastAsia"/>
        </w:rPr>
        <w:footnoteReference w:id="1"/>
      </w:r>
      <w:r w:rsidR="009B42AF">
        <w:rPr>
          <w:rFonts w:eastAsiaTheme="minorEastAsia"/>
        </w:rPr>
        <w:t xml:space="preserve"> </w:t>
      </w:r>
    </w:p>
    <w:p w14:paraId="01164FCE" w14:textId="4B007B16" w:rsidR="009B42AF" w:rsidRDefault="009B42AF" w:rsidP="006F3C5E">
      <w:pPr>
        <w:rPr>
          <w:rFonts w:eastAsiaTheme="minorEastAsia"/>
        </w:rPr>
      </w:pPr>
      <w:r>
        <w:rPr>
          <w:rFonts w:eastAsiaTheme="minorEastAsia"/>
        </w:rPr>
        <w:t xml:space="preserve">Žadatel dále prohlašuje, že </w:t>
      </w:r>
      <w:r w:rsidR="00117AFF">
        <w:rPr>
          <w:rFonts w:eastAsiaTheme="minorEastAsia"/>
        </w:rPr>
        <w:t>nezařadí mezi způsobilé výdaje</w:t>
      </w:r>
      <w:r>
        <w:rPr>
          <w:rFonts w:eastAsiaTheme="minorEastAsia"/>
        </w:rPr>
        <w:t>:</w:t>
      </w:r>
    </w:p>
    <w:p w14:paraId="7F633F36" w14:textId="384D8513" w:rsidR="00117AFF" w:rsidRDefault="00117AFF" w:rsidP="00117AFF">
      <w:pPr>
        <w:pStyle w:val="Odstavecseseznamem"/>
        <w:numPr>
          <w:ilvl w:val="0"/>
          <w:numId w:val="47"/>
        </w:numPr>
        <w:rPr>
          <w:rFonts w:eastAsiaTheme="minorEastAsia"/>
        </w:rPr>
      </w:pPr>
      <w:r>
        <w:rPr>
          <w:rFonts w:eastAsiaTheme="minorEastAsia"/>
        </w:rPr>
        <w:t>i</w:t>
      </w:r>
      <w:r w:rsidRPr="00117AFF">
        <w:rPr>
          <w:rFonts w:eastAsiaTheme="minorEastAsia"/>
        </w:rPr>
        <w:t>nvestice</w:t>
      </w:r>
      <w:r>
        <w:rPr>
          <w:rFonts w:eastAsiaTheme="minorEastAsia"/>
        </w:rPr>
        <w:t xml:space="preserve"> do výroby, zpracování, přepravy, distribuce, skladování nebo spalování fosilních paliv včetně investic do materiálního využití fosilních paliv;</w:t>
      </w:r>
    </w:p>
    <w:p w14:paraId="2309F85A" w14:textId="07A51D44" w:rsidR="00117AFF" w:rsidRDefault="00117AFF" w:rsidP="00117AFF">
      <w:pPr>
        <w:pStyle w:val="Odstavecseseznamem"/>
        <w:numPr>
          <w:ilvl w:val="0"/>
          <w:numId w:val="47"/>
        </w:numPr>
        <w:rPr>
          <w:rFonts w:eastAsiaTheme="minorEastAsia"/>
        </w:rPr>
      </w:pPr>
      <w:r>
        <w:rPr>
          <w:rFonts w:eastAsiaTheme="minorEastAsia"/>
        </w:rPr>
        <w:t>investice do snižování emisí skleníkových plynů v zařízení ETS;</w:t>
      </w:r>
    </w:p>
    <w:p w14:paraId="668741DB" w14:textId="01A76621" w:rsidR="00117AFF" w:rsidRDefault="00117AFF" w:rsidP="00117AFF">
      <w:pPr>
        <w:pStyle w:val="Odstavecseseznamem"/>
        <w:numPr>
          <w:ilvl w:val="0"/>
          <w:numId w:val="47"/>
        </w:numPr>
        <w:rPr>
          <w:rFonts w:eastAsiaTheme="minorEastAsia"/>
        </w:rPr>
      </w:pPr>
      <w:r>
        <w:rPr>
          <w:rFonts w:eastAsiaTheme="minorEastAsia"/>
        </w:rPr>
        <w:t xml:space="preserve">investice </w:t>
      </w:r>
      <w:r w:rsidRPr="00C05548">
        <w:rPr>
          <w:rFonts w:eastAsiaTheme="minorEastAsia"/>
        </w:rPr>
        <w:t>zaměřené na energetické využití odpadů</w:t>
      </w:r>
      <w:r>
        <w:rPr>
          <w:rFonts w:eastAsiaTheme="minorEastAsia"/>
        </w:rPr>
        <w:t>;</w:t>
      </w:r>
    </w:p>
    <w:p w14:paraId="0E05B4D1" w14:textId="2D97D748" w:rsidR="00117AFF" w:rsidRDefault="00117AFF" w:rsidP="00117AFF">
      <w:pPr>
        <w:pStyle w:val="Odstavecseseznamem"/>
        <w:numPr>
          <w:ilvl w:val="0"/>
          <w:numId w:val="47"/>
        </w:numPr>
        <w:rPr>
          <w:rFonts w:eastAsiaTheme="minorEastAsia"/>
        </w:rPr>
      </w:pPr>
      <w:r>
        <w:rPr>
          <w:rFonts w:eastAsiaTheme="minorEastAsia"/>
        </w:rPr>
        <w:t>náklady na nové spotřebiče, které nesplňují nejvyšší dostupnou energetickou třídu dle příslušné legislativy pro daný typ spotřebiče;</w:t>
      </w:r>
    </w:p>
    <w:p w14:paraId="352ABA0D" w14:textId="28750B26" w:rsidR="00117AFF" w:rsidRDefault="00117AFF" w:rsidP="00117AFF">
      <w:pPr>
        <w:pStyle w:val="Odstavecseseznamem"/>
        <w:numPr>
          <w:ilvl w:val="0"/>
          <w:numId w:val="47"/>
        </w:numPr>
        <w:rPr>
          <w:rFonts w:eastAsiaTheme="minorEastAsia"/>
        </w:rPr>
      </w:pPr>
      <w:r>
        <w:rPr>
          <w:rFonts w:eastAsiaTheme="minorEastAsia"/>
        </w:rPr>
        <w:t>náklady na výměnu zdroje energie bez toho, že budovat bude po realizaci projektu plnit minimálně parametry energetické náročnosti definované národní legislativou (§ 6 odst. 2 vyhlášky č.264/2020 Sb., o energetické náročnosti budov);</w:t>
      </w:r>
    </w:p>
    <w:p w14:paraId="4747CC4A" w14:textId="61BDBB06" w:rsidR="00117AFF" w:rsidRDefault="00117AFF" w:rsidP="00117AFF">
      <w:pPr>
        <w:pStyle w:val="Odstavecseseznamem"/>
        <w:numPr>
          <w:ilvl w:val="0"/>
          <w:numId w:val="47"/>
        </w:numPr>
        <w:rPr>
          <w:rFonts w:eastAsiaTheme="minorEastAsia"/>
        </w:rPr>
      </w:pPr>
      <w:r>
        <w:rPr>
          <w:rFonts w:eastAsiaTheme="minorEastAsia"/>
        </w:rPr>
        <w:t>náklady na zařízení využívajících vodu, které nesplňují následující podmínky:</w:t>
      </w:r>
    </w:p>
    <w:p w14:paraId="146CC2CC" w14:textId="77777777" w:rsidR="00117AFF" w:rsidRPr="00117AFF" w:rsidRDefault="00117AFF" w:rsidP="00117AFF">
      <w:pPr>
        <w:pStyle w:val="Odstavecseseznamem"/>
        <w:numPr>
          <w:ilvl w:val="1"/>
          <w:numId w:val="47"/>
        </w:numPr>
        <w:rPr>
          <w:rFonts w:eastAsiaTheme="minorEastAsia"/>
        </w:rPr>
      </w:pPr>
      <w:r w:rsidRPr="00117AFF">
        <w:rPr>
          <w:rFonts w:eastAsiaTheme="minorEastAsia"/>
        </w:rPr>
        <w:t>sprchy mají maximální průtok vody 8 l/min;</w:t>
      </w:r>
    </w:p>
    <w:p w14:paraId="3E19AF55" w14:textId="0A730FF6" w:rsidR="00117AFF" w:rsidRDefault="00117AFF" w:rsidP="00117AFF">
      <w:pPr>
        <w:pStyle w:val="Odstavecseseznamem"/>
        <w:numPr>
          <w:ilvl w:val="1"/>
          <w:numId w:val="47"/>
        </w:numPr>
        <w:rPr>
          <w:rFonts w:eastAsiaTheme="minorEastAsia"/>
        </w:rPr>
      </w:pPr>
      <w:r>
        <w:rPr>
          <w:rFonts w:eastAsiaTheme="minorEastAsia"/>
        </w:rPr>
        <w:t>WC, zahrnující soupravy, mísy a splachovací nádrže, mají úplný objem splachovací vody maximálně 6 l. a maximální průměrný objem splachovací vody 3,5l;</w:t>
      </w:r>
    </w:p>
    <w:p w14:paraId="006F067F" w14:textId="77777777" w:rsidR="00117AFF" w:rsidRPr="00117AFF" w:rsidRDefault="00117AFF" w:rsidP="00117AFF">
      <w:pPr>
        <w:pStyle w:val="Odstavecseseznamem"/>
        <w:numPr>
          <w:ilvl w:val="1"/>
          <w:numId w:val="47"/>
        </w:numPr>
        <w:rPr>
          <w:rFonts w:eastAsiaTheme="minorEastAsia"/>
        </w:rPr>
      </w:pPr>
      <w:r w:rsidRPr="00117AFF">
        <w:rPr>
          <w:rFonts w:eastAsiaTheme="minorEastAsia"/>
        </w:rPr>
        <w:lastRenderedPageBreak/>
        <w:t>pisoáry spotřebují maximálně 2 l/mísu/hodinu. Splachovací pisoáry mají maximální úplný objem splachovací vody 1 l;</w:t>
      </w:r>
    </w:p>
    <w:p w14:paraId="2491E74F" w14:textId="77777777" w:rsidR="00117AFF" w:rsidRPr="00117AFF" w:rsidRDefault="00117AFF" w:rsidP="00117AFF">
      <w:pPr>
        <w:pStyle w:val="Odstavecseseznamem"/>
        <w:numPr>
          <w:ilvl w:val="1"/>
          <w:numId w:val="47"/>
        </w:numPr>
        <w:rPr>
          <w:rFonts w:eastAsiaTheme="minorEastAsia"/>
        </w:rPr>
      </w:pPr>
      <w:r w:rsidRPr="00117AFF">
        <w:rPr>
          <w:rFonts w:eastAsiaTheme="minorEastAsia"/>
        </w:rPr>
        <w:t>umyvadlové baterie a kuchyňské baterie mají maximální průtok 6 l/min.</w:t>
      </w:r>
    </w:p>
    <w:p w14:paraId="7B381812" w14:textId="132CF625" w:rsidR="00117AFF" w:rsidRDefault="00117AFF" w:rsidP="00117AFF">
      <w:pPr>
        <w:pStyle w:val="Odstavecseseznamem"/>
        <w:numPr>
          <w:ilvl w:val="0"/>
          <w:numId w:val="47"/>
        </w:numPr>
        <w:rPr>
          <w:rFonts w:eastAsiaTheme="minorEastAsia"/>
        </w:rPr>
      </w:pPr>
      <w:r>
        <w:rPr>
          <w:rFonts w:eastAsiaTheme="minorEastAsia"/>
        </w:rPr>
        <w:t>náklady na pořízení vozidel, které nesplňují následující podmínky:</w:t>
      </w:r>
    </w:p>
    <w:p w14:paraId="46A9EAF3" w14:textId="4EB708D1" w:rsidR="00117AFF" w:rsidRPr="00117AFF" w:rsidRDefault="00117AFF" w:rsidP="00117AFF">
      <w:pPr>
        <w:pStyle w:val="Odstavecseseznamem"/>
        <w:numPr>
          <w:ilvl w:val="1"/>
          <w:numId w:val="47"/>
        </w:numPr>
        <w:rPr>
          <w:rFonts w:eastAsiaTheme="minorEastAsia"/>
        </w:rPr>
      </w:pPr>
      <w:r w:rsidRPr="00117AFF">
        <w:rPr>
          <w:rFonts w:eastAsiaTheme="minorEastAsia"/>
        </w:rPr>
        <w:t>podpořený automobil kategorie M1 a N1 musí mít nulové emise CO2/km</w:t>
      </w:r>
      <w:r w:rsidR="005E24E4">
        <w:rPr>
          <w:rFonts w:eastAsiaTheme="minorEastAsia"/>
        </w:rPr>
        <w:t>;</w:t>
      </w:r>
    </w:p>
    <w:p w14:paraId="3D191AF0" w14:textId="77777777" w:rsidR="005E24E4" w:rsidRDefault="005E24E4" w:rsidP="005E24E4">
      <w:pPr>
        <w:pStyle w:val="Odstavecseseznamem"/>
        <w:numPr>
          <w:ilvl w:val="1"/>
          <w:numId w:val="47"/>
        </w:numPr>
        <w:rPr>
          <w:rFonts w:eastAsiaTheme="minorEastAsia"/>
        </w:rPr>
      </w:pPr>
      <w:r w:rsidRPr="005E24E4">
        <w:rPr>
          <w:rFonts w:eastAsiaTheme="minorEastAsia"/>
        </w:rPr>
        <w:t>v případě pronájmu (operativní leasing) automobil kategorie M1 a N1 musí mít emise nižší než 50 g CO2/km, od 1. 1. 2026 musí být emise nulové</w:t>
      </w:r>
      <w:r>
        <w:rPr>
          <w:rFonts w:eastAsiaTheme="minorEastAsia"/>
        </w:rPr>
        <w:t>;</w:t>
      </w:r>
    </w:p>
    <w:p w14:paraId="510284E4" w14:textId="77777777" w:rsidR="005E24E4" w:rsidRDefault="005E24E4" w:rsidP="005E24E4">
      <w:pPr>
        <w:pStyle w:val="Odstavecseseznamem"/>
        <w:numPr>
          <w:ilvl w:val="1"/>
          <w:numId w:val="47"/>
        </w:numPr>
        <w:rPr>
          <w:rFonts w:eastAsiaTheme="minorEastAsia"/>
        </w:rPr>
      </w:pPr>
      <w:r w:rsidRPr="005E24E4">
        <w:rPr>
          <w:rFonts w:eastAsiaTheme="minorEastAsia"/>
        </w:rPr>
        <w:t>u vozidel kategorií N2 a N3 spadajících do oblasti působnosti nařízení (EU) 2019/1242 dosahují specifické přímé emise CO2 nejvýše referenčních emisí CO2 pro všechna vozidla v dané podskupině, jak stanoví článek 3 uvedeného nařízení</w:t>
      </w:r>
      <w:r>
        <w:rPr>
          <w:rFonts w:eastAsiaTheme="minorEastAsia"/>
        </w:rPr>
        <w:t>;</w:t>
      </w:r>
    </w:p>
    <w:p w14:paraId="330C20FB" w14:textId="45BF2530" w:rsidR="005E24E4" w:rsidRPr="005E24E4" w:rsidRDefault="005E24E4" w:rsidP="005E24E4">
      <w:pPr>
        <w:pStyle w:val="Odstavecseseznamem"/>
        <w:numPr>
          <w:ilvl w:val="1"/>
          <w:numId w:val="47"/>
        </w:numPr>
        <w:rPr>
          <w:rFonts w:eastAsiaTheme="minorEastAsia"/>
        </w:rPr>
      </w:pPr>
      <w:r w:rsidRPr="005E24E4">
        <w:rPr>
          <w:rFonts w:eastAsiaTheme="minorEastAsia"/>
        </w:rPr>
        <w:t>v případě vozidel pro zvláštní účely, pokud výše uvedená pravidla neplatí, bude podporována nejlepší dostupná technologie v dané kategorii vozidel.</w:t>
      </w:r>
    </w:p>
    <w:p w14:paraId="28D6D11C" w14:textId="77777777" w:rsidR="005E24E4" w:rsidRDefault="005E24E4" w:rsidP="005E24E4">
      <w:pPr>
        <w:pStyle w:val="Odstavecseseznamem"/>
        <w:numPr>
          <w:ilvl w:val="0"/>
          <w:numId w:val="47"/>
        </w:numPr>
        <w:rPr>
          <w:rFonts w:eastAsiaTheme="minorEastAsia"/>
        </w:rPr>
      </w:pPr>
      <w:r>
        <w:rPr>
          <w:rFonts w:eastAsiaTheme="minorEastAsia"/>
        </w:rPr>
        <w:t xml:space="preserve">náklady na zařízení bateriové akumulace pro obnovitelné zdroje energie, které jsou na bázi olova, </w:t>
      </w:r>
      <w:proofErr w:type="spellStart"/>
      <w:r>
        <w:rPr>
          <w:rFonts w:eastAsiaTheme="minorEastAsia"/>
        </w:rPr>
        <w:t>NiCd</w:t>
      </w:r>
      <w:proofErr w:type="spellEnd"/>
      <w:r>
        <w:rPr>
          <w:rFonts w:eastAsiaTheme="minorEastAsia"/>
        </w:rPr>
        <w:t xml:space="preserve"> a </w:t>
      </w:r>
      <w:proofErr w:type="spellStart"/>
      <w:r>
        <w:rPr>
          <w:rFonts w:eastAsiaTheme="minorEastAsia"/>
        </w:rPr>
        <w:t>NiMH</w:t>
      </w:r>
      <w:proofErr w:type="spellEnd"/>
      <w:r>
        <w:rPr>
          <w:rFonts w:eastAsiaTheme="minorEastAsia"/>
        </w:rPr>
        <w:t>;</w:t>
      </w:r>
    </w:p>
    <w:p w14:paraId="18D4837C" w14:textId="3AE6881F" w:rsidR="005E24E4" w:rsidRDefault="005E24E4" w:rsidP="005E24E4">
      <w:pPr>
        <w:pStyle w:val="Odstavecseseznamem"/>
        <w:numPr>
          <w:ilvl w:val="0"/>
          <w:numId w:val="47"/>
        </w:numPr>
        <w:rPr>
          <w:rFonts w:eastAsiaTheme="minorEastAsia"/>
        </w:rPr>
      </w:pPr>
      <w:r>
        <w:rPr>
          <w:rFonts w:eastAsiaTheme="minorEastAsia"/>
        </w:rPr>
        <w:t>náklady na pořízení kotlů na biomasu, které nesplňují následující podmínky:</w:t>
      </w:r>
    </w:p>
    <w:p w14:paraId="39671373" w14:textId="02E5DA70" w:rsidR="005E24E4" w:rsidRPr="005E24E4" w:rsidRDefault="005E24E4" w:rsidP="005E24E4">
      <w:pPr>
        <w:pStyle w:val="Odstavecseseznamem"/>
        <w:numPr>
          <w:ilvl w:val="1"/>
          <w:numId w:val="47"/>
        </w:numPr>
        <w:rPr>
          <w:rFonts w:eastAsiaTheme="minorEastAsia"/>
        </w:rPr>
      </w:pPr>
      <w:r>
        <w:rPr>
          <w:rFonts w:eastAsiaTheme="minorEastAsia"/>
        </w:rPr>
        <w:t>jsou v</w:t>
      </w:r>
      <w:r w:rsidRPr="005E24E4">
        <w:rPr>
          <w:rFonts w:eastAsiaTheme="minorEastAsia"/>
        </w:rPr>
        <w:t xml:space="preserve"> souladu s kritérii udržitelnosti a úspor emisí skleníkových plynů stanovenými v článku 29 směrnice (EU) 2018/2001 o podpoře využívání energie z obnovitelných zdrojů („směrnice o obnovitelných zdrojích energie“, „RED II“). Tyto požadavky se budou vztahovat na všechna zařízení bez ohledu na prahové hodnoty uvedené ve směrnici RED II</w:t>
      </w:r>
      <w:r w:rsidR="002F7816">
        <w:rPr>
          <w:rStyle w:val="Znakapoznpodarou"/>
          <w:rFonts w:eastAsiaTheme="minorEastAsia"/>
        </w:rPr>
        <w:footnoteReference w:id="2"/>
      </w:r>
      <w:r>
        <w:rPr>
          <w:rFonts w:eastAsiaTheme="minorEastAsia"/>
        </w:rPr>
        <w:t>;</w:t>
      </w:r>
    </w:p>
    <w:p w14:paraId="5EC3C0A8" w14:textId="6919C155" w:rsidR="005E24E4" w:rsidRPr="005E24E4" w:rsidRDefault="005E24E4" w:rsidP="005E24E4">
      <w:pPr>
        <w:pStyle w:val="Odstavecseseznamem"/>
        <w:numPr>
          <w:ilvl w:val="1"/>
          <w:numId w:val="47"/>
        </w:numPr>
        <w:rPr>
          <w:rFonts w:eastAsiaTheme="minorEastAsia"/>
        </w:rPr>
      </w:pPr>
      <w:r>
        <w:rPr>
          <w:rFonts w:eastAsiaTheme="minorEastAsia"/>
        </w:rPr>
        <w:t>jsou v</w:t>
      </w:r>
      <w:r w:rsidRPr="005E24E4">
        <w:rPr>
          <w:rFonts w:eastAsiaTheme="minorEastAsia"/>
        </w:rPr>
        <w:t xml:space="preserve"> souladu s posouzením trajektorií udržitelného využívání bioenergie a dodávek biomasy v Česku a jeho dopadů na využití půdy, změny ve využití půdy, lesní propady uhlíku a biologickou rozmanitost, jakož i vlivu na kvalitu ovzduší</w:t>
      </w:r>
      <w:r>
        <w:rPr>
          <w:rFonts w:eastAsiaTheme="minorEastAsia"/>
        </w:rPr>
        <w:t>;</w:t>
      </w:r>
    </w:p>
    <w:p w14:paraId="0EEC6B72" w14:textId="77777777" w:rsidR="005E24E4" w:rsidRDefault="005E24E4" w:rsidP="005E24E4">
      <w:pPr>
        <w:pStyle w:val="Odstavecseseznamem"/>
        <w:numPr>
          <w:ilvl w:val="0"/>
          <w:numId w:val="47"/>
        </w:numPr>
        <w:rPr>
          <w:rFonts w:eastAsiaTheme="minorEastAsia"/>
        </w:rPr>
      </w:pPr>
      <w:r>
        <w:rPr>
          <w:rFonts w:eastAsiaTheme="minorEastAsia"/>
        </w:rPr>
        <w:t>náklady na výsadbu zeleně, které nesplňují následující podmínku:</w:t>
      </w:r>
    </w:p>
    <w:p w14:paraId="52A98358" w14:textId="78D7EEAD" w:rsidR="005E24E4" w:rsidRPr="005E24E4" w:rsidRDefault="005E24E4" w:rsidP="005E24E4">
      <w:pPr>
        <w:pStyle w:val="Odstavecseseznamem"/>
        <w:numPr>
          <w:ilvl w:val="1"/>
          <w:numId w:val="47"/>
        </w:numPr>
        <w:rPr>
          <w:rFonts w:eastAsiaTheme="minorEastAsia"/>
        </w:rPr>
      </w:pPr>
      <w:r w:rsidRPr="005E24E4">
        <w:rPr>
          <w:rFonts w:eastAsiaTheme="minorEastAsia"/>
        </w:rPr>
        <w:t>při výsadbě zeleně se použijí pouze stanovištně vhodné dřeviny, které zajistí odolnost vůči klimatu a zároveň nebudou mít negativní dopad z pohledu biologické rozmanitosti.</w:t>
      </w:r>
    </w:p>
    <w:p w14:paraId="437E15EC" w14:textId="6506B10C" w:rsidR="009133E9" w:rsidRPr="00F616B4" w:rsidRDefault="009133E9" w:rsidP="006F3C5E">
      <w:pPr>
        <w:rPr>
          <w:rFonts w:cs="Segoe UI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B323D2" w:rsidRPr="00F616B4" w14:paraId="7D3C5714" w14:textId="77777777" w:rsidTr="00A26B02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64A31" w14:textId="77777777" w:rsidR="00B323D2" w:rsidRPr="00F616B4" w:rsidRDefault="00B323D2" w:rsidP="00A26B0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b/>
                <w:bCs/>
              </w:rPr>
            </w:pPr>
            <w:r w:rsidRPr="00F616B4">
              <w:rPr>
                <w:rFonts w:cs="Segoe UI"/>
                <w:b/>
                <w:bCs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91CEE" w14:textId="77777777" w:rsidR="00B323D2" w:rsidRPr="00F616B4" w:rsidRDefault="00B323D2" w:rsidP="00A26B02">
            <w:pPr>
              <w:spacing w:after="0" w:line="240" w:lineRule="auto"/>
              <w:rPr>
                <w:rFonts w:cs="Segoe UI"/>
              </w:rPr>
            </w:pPr>
            <w:r w:rsidRPr="00F616B4">
              <w:rPr>
                <w:rFonts w:cs="Segoe UI"/>
              </w:rPr>
              <w:t> </w:t>
            </w:r>
          </w:p>
          <w:p w14:paraId="2837BC37" w14:textId="77777777" w:rsidR="00B323D2" w:rsidRPr="00F616B4" w:rsidRDefault="00B323D2" w:rsidP="00A26B02">
            <w:pPr>
              <w:spacing w:after="0" w:line="240" w:lineRule="auto"/>
              <w:ind w:firstLineChars="100" w:firstLine="200"/>
              <w:rPr>
                <w:rFonts w:cs="Segoe UI"/>
              </w:rPr>
            </w:pPr>
            <w:r w:rsidRPr="00F616B4">
              <w:rPr>
                <w:rFonts w:cs="Segoe UI"/>
              </w:rPr>
              <w:t> </w:t>
            </w:r>
          </w:p>
        </w:tc>
      </w:tr>
      <w:tr w:rsidR="00B323D2" w:rsidRPr="00F616B4" w14:paraId="18DCA559" w14:textId="77777777" w:rsidTr="00A26B02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14:paraId="0EE596F3" w14:textId="77777777" w:rsidR="00B323D2" w:rsidRPr="00F616B4" w:rsidRDefault="00B323D2" w:rsidP="00A26B02">
            <w:pPr>
              <w:spacing w:after="0" w:line="240" w:lineRule="auto"/>
              <w:rPr>
                <w:rFonts w:cs="Segoe UI"/>
              </w:rPr>
            </w:pPr>
          </w:p>
        </w:tc>
      </w:tr>
      <w:tr w:rsidR="00B323D2" w:rsidRPr="00F616B4" w14:paraId="19902204" w14:textId="77777777" w:rsidTr="00A26B02">
        <w:trPr>
          <w:trHeight w:val="143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FFC3B" w14:textId="77777777" w:rsidR="00B323D2" w:rsidRPr="00F616B4" w:rsidRDefault="00B323D2" w:rsidP="00A26B02">
            <w:pPr>
              <w:spacing w:after="0" w:line="240" w:lineRule="auto"/>
              <w:rPr>
                <w:rFonts w:cs="Segoe UI"/>
              </w:rPr>
            </w:pPr>
            <w:r w:rsidRPr="00F616B4">
              <w:rPr>
                <w:rFonts w:cs="Segoe UI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466A" w14:textId="77777777" w:rsidR="00B323D2" w:rsidRPr="00F616B4" w:rsidRDefault="00B323D2" w:rsidP="00A26B02">
            <w:pPr>
              <w:spacing w:after="0" w:line="240" w:lineRule="auto"/>
              <w:rPr>
                <w:rFonts w:cs="Segoe UI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62853" w14:textId="77777777" w:rsidR="00B323D2" w:rsidRPr="00F616B4" w:rsidRDefault="00B323D2" w:rsidP="00A26B02">
            <w:pPr>
              <w:spacing w:after="0" w:line="240" w:lineRule="auto"/>
              <w:rPr>
                <w:rFonts w:cs="Segoe U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C39A" w14:textId="77777777" w:rsidR="00F616B4" w:rsidRDefault="00B323D2" w:rsidP="00A26B02">
            <w:pPr>
              <w:spacing w:after="0" w:line="240" w:lineRule="auto"/>
              <w:rPr>
                <w:rFonts w:cs="Segoe UI"/>
              </w:rPr>
            </w:pPr>
            <w:r w:rsidRPr="00F616B4">
              <w:rPr>
                <w:rFonts w:cs="Segoe UI"/>
                <w:b/>
                <w:bCs/>
              </w:rPr>
              <w:t>Razítko</w:t>
            </w:r>
            <w:r w:rsidRPr="00F616B4">
              <w:rPr>
                <w:rFonts w:cs="Segoe UI"/>
              </w:rPr>
              <w:t xml:space="preserve"> </w:t>
            </w:r>
          </w:p>
          <w:p w14:paraId="7025CD7E" w14:textId="1B38B202" w:rsidR="00B323D2" w:rsidRPr="00F616B4" w:rsidRDefault="00B323D2" w:rsidP="00F616B4">
            <w:pPr>
              <w:spacing w:after="0" w:line="240" w:lineRule="auto"/>
              <w:jc w:val="left"/>
              <w:rPr>
                <w:rFonts w:cs="Segoe UI"/>
                <w:b/>
                <w:bCs/>
                <w:i/>
                <w:iCs/>
              </w:rPr>
            </w:pPr>
            <w:r w:rsidRPr="00F616B4">
              <w:rPr>
                <w:rFonts w:cs="Segoe UI"/>
                <w:i/>
                <w:iCs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956B4" w14:textId="77777777" w:rsidR="00B323D2" w:rsidRPr="00F616B4" w:rsidRDefault="00B323D2" w:rsidP="00A26B02">
            <w:pPr>
              <w:spacing w:after="0" w:line="240" w:lineRule="auto"/>
              <w:ind w:firstLineChars="100" w:firstLine="200"/>
              <w:rPr>
                <w:rFonts w:cs="Segoe UI"/>
              </w:rPr>
            </w:pPr>
            <w:r w:rsidRPr="00F616B4">
              <w:rPr>
                <w:rFonts w:cs="Segoe UI"/>
              </w:rPr>
              <w:t> </w:t>
            </w:r>
          </w:p>
        </w:tc>
      </w:tr>
    </w:tbl>
    <w:p w14:paraId="2B7C81A4" w14:textId="77777777" w:rsidR="00B323D2" w:rsidRPr="00F616B4" w:rsidRDefault="00B323D2" w:rsidP="006F3C5E">
      <w:pPr>
        <w:rPr>
          <w:rFonts w:cs="Segoe UI"/>
        </w:rPr>
      </w:pPr>
    </w:p>
    <w:sectPr w:rsidR="00B323D2" w:rsidRPr="00F616B4" w:rsidSect="00CC3A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567" w:footer="46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7AC2" w14:textId="77777777" w:rsidR="0084598A" w:rsidRDefault="0084598A">
      <w:r>
        <w:separator/>
      </w:r>
    </w:p>
  </w:endnote>
  <w:endnote w:type="continuationSeparator" w:id="0">
    <w:p w14:paraId="0A22FD93" w14:textId="77777777" w:rsidR="0084598A" w:rsidRDefault="0084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CDD3" w14:textId="77777777" w:rsidR="00EF30D3" w:rsidRPr="00E20821" w:rsidRDefault="005F06D8" w:rsidP="006D75DE">
    <w:pPr>
      <w:pStyle w:val="Zpat"/>
      <w:rPr>
        <w:szCs w:val="16"/>
      </w:rPr>
    </w:pPr>
    <w:r w:rsidRPr="00E20821">
      <w:rPr>
        <w:noProof/>
        <w:szCs w:val="16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0A17577" wp14:editId="6D241398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2479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2FDA0" w14:textId="77777777" w:rsidR="00D73E62" w:rsidRDefault="006D04DB" w:rsidP="00D73E62">
                          <w:pPr>
                            <w:jc w:val="center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="00D73E62"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583844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 w:rsidR="00D73E62"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="00D73E62"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583844">
                            <w:rPr>
                              <w:rStyle w:val="slostrnky"/>
                              <w:noProof/>
                              <w:sz w:val="16"/>
                            </w:rPr>
                            <w:t>4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1757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51pt;margin-top:790.95pt;width:72.85pt;height:1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" filled="f" stroked="f">
              <v:textbox style="mso-fit-shape-to-text:t" inset="0,0,0,0">
                <w:txbxContent>
                  <w:p w14:paraId="4832FDA0" w14:textId="77777777" w:rsidR="00D73E62" w:rsidRDefault="006D04DB" w:rsidP="00D73E62">
                    <w:pPr>
                      <w:jc w:val="center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 w:rsidR="00D73E62"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583844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 w:rsidR="00D73E62"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 w:rsidR="00D73E62"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583844">
                      <w:rPr>
                        <w:rStyle w:val="slostrnky"/>
                        <w:noProof/>
                        <w:sz w:val="16"/>
                      </w:rPr>
                      <w:t>4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3E51F77C" w14:textId="77777777" w:rsidR="00071B6A" w:rsidRPr="00E20821" w:rsidRDefault="00071B6A" w:rsidP="00396AA1">
    <w:pPr>
      <w:pStyle w:val="Zpat"/>
      <w:spacing w:before="240" w:after="0"/>
      <w:rPr>
        <w:szCs w:val="16"/>
      </w:rPr>
    </w:pPr>
    <w:r w:rsidRPr="00E20821">
      <w:rPr>
        <w:b/>
        <w:szCs w:val="16"/>
      </w:rPr>
      <w:t>Státní fond životního prostředí ČR</w:t>
    </w:r>
    <w:r w:rsidRPr="00E20821">
      <w:rPr>
        <w:szCs w:val="16"/>
      </w:rPr>
      <w:t>, sídlo: Kaplanova 1931/1, 148 00 Praha 11</w:t>
    </w:r>
  </w:p>
  <w:p w14:paraId="69903619" w14:textId="2FF51489" w:rsidR="00071B6A" w:rsidRPr="00E20821" w:rsidRDefault="00071B6A" w:rsidP="00396AA1">
    <w:pPr>
      <w:pStyle w:val="Zpat"/>
      <w:spacing w:after="0"/>
      <w:rPr>
        <w:szCs w:val="16"/>
      </w:rPr>
    </w:pPr>
    <w:r w:rsidRPr="00E20821">
      <w:rPr>
        <w:szCs w:val="16"/>
      </w:rPr>
      <w:t>korespondenční a kontaktní adresa: Olbrachtova 2006/9, 140 00 Praha 4, T: +420 267 994 300; IČ: 00020729</w:t>
    </w:r>
  </w:p>
  <w:p w14:paraId="5C78460E" w14:textId="34474CD6" w:rsidR="00EF30D3" w:rsidRPr="00E20821" w:rsidRDefault="001F11E6" w:rsidP="001F11E6">
    <w:pPr>
      <w:pStyle w:val="Zpat"/>
      <w:rPr>
        <w:szCs w:val="16"/>
      </w:rPr>
    </w:pPr>
    <w:r w:rsidRPr="005F7D30">
      <w:rPr>
        <w:b/>
        <w:szCs w:val="16"/>
      </w:rPr>
      <w:t>www.</w:t>
    </w:r>
    <w:r>
      <w:rPr>
        <w:b/>
        <w:szCs w:val="16"/>
      </w:rPr>
      <w:t>op</w:t>
    </w:r>
    <w:r w:rsidR="00CC3AC3">
      <w:rPr>
        <w:b/>
        <w:szCs w:val="16"/>
      </w:rPr>
      <w:t>st</w:t>
    </w:r>
    <w:r w:rsidRPr="005F7D30">
      <w:rPr>
        <w:b/>
        <w:szCs w:val="16"/>
      </w:rPr>
      <w:t xml:space="preserve">.cz, e-mail: </w:t>
    </w:r>
    <w:r w:rsidR="00CC3AC3">
      <w:rPr>
        <w:b/>
        <w:szCs w:val="16"/>
      </w:rPr>
      <w:t>spravedliva.transformace</w:t>
    </w:r>
    <w:r w:rsidRPr="005F7D30">
      <w:rPr>
        <w:b/>
        <w:szCs w:val="16"/>
      </w:rPr>
      <w:t>@sfzp.cz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7034" w14:textId="3FD08C77" w:rsidR="00CC3AC3" w:rsidRPr="00CC3AC3" w:rsidRDefault="007F5CB2">
    <w:pPr>
      <w:pStyle w:val="Zpat"/>
      <w:rPr>
        <w:color w:val="3E1F65"/>
        <w:sz w:val="28"/>
        <w:szCs w:val="28"/>
      </w:rPr>
    </w:pPr>
    <w:r w:rsidRPr="00CC3AC3">
      <w:rPr>
        <w:color w:val="3E1F65"/>
        <w:sz w:val="28"/>
        <w:szCs w:val="28"/>
      </w:rPr>
      <w:t>www.</w:t>
    </w:r>
    <w:r w:rsidR="009E21A6" w:rsidRPr="00CC3AC3">
      <w:rPr>
        <w:color w:val="3E1F65"/>
        <w:sz w:val="28"/>
        <w:szCs w:val="28"/>
      </w:rPr>
      <w:t>op</w:t>
    </w:r>
    <w:r w:rsidR="00CC3AC3" w:rsidRPr="00CC3AC3">
      <w:rPr>
        <w:color w:val="3E1F65"/>
        <w:sz w:val="28"/>
        <w:szCs w:val="28"/>
      </w:rPr>
      <w:t>st</w:t>
    </w:r>
    <w:r w:rsidRPr="00CC3AC3">
      <w:rPr>
        <w:color w:val="3E1F65"/>
        <w:sz w:val="28"/>
        <w:szCs w:val="28"/>
      </w:rPr>
      <w:t xml:space="preserve">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8C33" w14:textId="77777777" w:rsidR="0084598A" w:rsidRDefault="0084598A">
      <w:r>
        <w:separator/>
      </w:r>
    </w:p>
  </w:footnote>
  <w:footnote w:type="continuationSeparator" w:id="0">
    <w:p w14:paraId="0E936704" w14:textId="77777777" w:rsidR="0084598A" w:rsidRDefault="0084598A">
      <w:r>
        <w:continuationSeparator/>
      </w:r>
    </w:p>
  </w:footnote>
  <w:footnote w:id="1">
    <w:p w14:paraId="40107ACB" w14:textId="1AFC5C8D" w:rsidR="00542258" w:rsidRPr="00542258" w:rsidRDefault="00542258" w:rsidP="00542258">
      <w:pPr>
        <w:rPr>
          <w:rFonts w:cs="Segoe UI"/>
          <w:sz w:val="16"/>
          <w:szCs w:val="16"/>
        </w:rPr>
      </w:pPr>
      <w:r w:rsidRPr="00542258">
        <w:rPr>
          <w:rStyle w:val="Znakapoznpodarou"/>
          <w:sz w:val="16"/>
          <w:szCs w:val="16"/>
        </w:rPr>
        <w:footnoteRef/>
      </w:r>
      <w:r w:rsidRPr="00542258">
        <w:rPr>
          <w:sz w:val="16"/>
          <w:szCs w:val="16"/>
        </w:rPr>
        <w:t xml:space="preserve"> </w:t>
      </w:r>
      <w:r w:rsidRPr="00542258">
        <w:rPr>
          <w:rFonts w:cs="Segoe UI"/>
          <w:sz w:val="16"/>
          <w:szCs w:val="16"/>
        </w:rPr>
        <w:t xml:space="preserve">Splnění </w:t>
      </w:r>
      <w:r>
        <w:rPr>
          <w:rFonts w:cs="Segoe UI"/>
          <w:sz w:val="16"/>
          <w:szCs w:val="16"/>
        </w:rPr>
        <w:t>zde</w:t>
      </w:r>
      <w:r w:rsidRPr="00542258">
        <w:rPr>
          <w:rFonts w:cs="Segoe UI"/>
          <w:sz w:val="16"/>
          <w:szCs w:val="16"/>
        </w:rPr>
        <w:t xml:space="preserve"> uvedených podmínek může být předmětem kontroly na místě. V případě, že v rámci kontroly </w:t>
      </w:r>
      <w:proofErr w:type="spellStart"/>
      <w:r w:rsidRPr="00542258">
        <w:rPr>
          <w:rFonts w:cs="Segoe UI"/>
          <w:sz w:val="16"/>
          <w:szCs w:val="16"/>
        </w:rPr>
        <w:t>ŽoP</w:t>
      </w:r>
      <w:proofErr w:type="spellEnd"/>
      <w:r w:rsidRPr="00542258">
        <w:rPr>
          <w:rFonts w:cs="Segoe UI"/>
          <w:sz w:val="16"/>
          <w:szCs w:val="16"/>
        </w:rPr>
        <w:t xml:space="preserve"> bude schválen výdaj, který je v rozporu s principem DNSH, </w:t>
      </w:r>
      <w:r>
        <w:rPr>
          <w:rFonts w:cs="Segoe UI"/>
          <w:sz w:val="16"/>
          <w:szCs w:val="16"/>
        </w:rPr>
        <w:t xml:space="preserve">neznamená to, že při následném zjištění porušení pravidel DNSH </w:t>
      </w:r>
      <w:proofErr w:type="gramStart"/>
      <w:r>
        <w:rPr>
          <w:rFonts w:cs="Segoe UI"/>
          <w:sz w:val="16"/>
          <w:szCs w:val="16"/>
        </w:rPr>
        <w:t>pozbyde</w:t>
      </w:r>
      <w:proofErr w:type="gramEnd"/>
      <w:r>
        <w:rPr>
          <w:rFonts w:cs="Segoe UI"/>
          <w:sz w:val="16"/>
          <w:szCs w:val="16"/>
        </w:rPr>
        <w:t xml:space="preserve"> toto prohlášení platnosti, jakož i všechny důsledky, které z jeho porušení vyplývají. </w:t>
      </w:r>
    </w:p>
    <w:p w14:paraId="07BC3BBB" w14:textId="5343A466" w:rsidR="00542258" w:rsidRDefault="00542258">
      <w:pPr>
        <w:pStyle w:val="Textpoznpodarou"/>
      </w:pPr>
    </w:p>
  </w:footnote>
  <w:footnote w:id="2">
    <w:p w14:paraId="46F9B761" w14:textId="7A88F1B9" w:rsidR="002F7816" w:rsidRDefault="002F781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F7816">
        <w:t xml:space="preserve">  a dále ve znění vyhlášky č. 110/2022 Sb. o stanovení druhů a parametrů podporovaných obnovitelných zdrojů a kritérií udržitelnosti a úspory emisí skleníkových plynů pro </w:t>
      </w:r>
      <w:proofErr w:type="spellStart"/>
      <w:r w:rsidRPr="002F7816">
        <w:t>biokapaliny</w:t>
      </w:r>
      <w:proofErr w:type="spellEnd"/>
      <w:r w:rsidRPr="002F7816">
        <w:t xml:space="preserve"> a paliva z biomasy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9265" w14:textId="77777777" w:rsidR="00071B6A" w:rsidRDefault="00894504">
    <w:pPr>
      <w:pStyle w:val="Zhlav"/>
    </w:pPr>
    <w:r>
      <w:rPr>
        <w:noProof/>
      </w:rPr>
      <w:drawing>
        <wp:inline distT="0" distB="0" distL="0" distR="0" wp14:anchorId="73645F1F" wp14:editId="6CA21235">
          <wp:extent cx="5719445" cy="415856"/>
          <wp:effectExtent l="0" t="0" r="0" b="3810"/>
          <wp:docPr id="19" name="Obrázek 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4158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7616" w14:textId="77777777" w:rsidR="00071B6A" w:rsidRDefault="00894504">
    <w:pPr>
      <w:pStyle w:val="Zhlav"/>
    </w:pPr>
    <w:r>
      <w:rPr>
        <w:noProof/>
      </w:rPr>
      <w:drawing>
        <wp:inline distT="0" distB="0" distL="0" distR="0" wp14:anchorId="1C10A55B" wp14:editId="45A466B4">
          <wp:extent cx="5719445" cy="415856"/>
          <wp:effectExtent l="0" t="0" r="0" b="3810"/>
          <wp:docPr id="20" name="Obrázek 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4158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FE78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20C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5A7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4C7C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CF3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F0B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21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180F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54A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04B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560ED"/>
    <w:multiLevelType w:val="hybridMultilevel"/>
    <w:tmpl w:val="8A36B910"/>
    <w:lvl w:ilvl="0" w:tplc="34DC3C0C">
      <w:start w:val="1"/>
      <w:numFmt w:val="bullet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1917C8"/>
    <w:multiLevelType w:val="multilevel"/>
    <w:tmpl w:val="BEB6F78A"/>
    <w:lvl w:ilvl="0">
      <w:start w:val="1"/>
      <w:numFmt w:val="decimal"/>
      <w:pStyle w:val="Cislovani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2" w15:restartNumberingAfterBreak="0">
    <w:nsid w:val="042775CE"/>
    <w:multiLevelType w:val="hybridMultilevel"/>
    <w:tmpl w:val="CB88BE5A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633F7"/>
    <w:multiLevelType w:val="hybridMultilevel"/>
    <w:tmpl w:val="D02A8FFE"/>
    <w:lvl w:ilvl="0" w:tplc="D73A7602">
      <w:start w:val="1"/>
      <w:numFmt w:val="bullet"/>
      <w:lvlText w:val="–"/>
      <w:lvlJc w:val="left"/>
      <w:pPr>
        <w:ind w:left="1211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744058"/>
    <w:multiLevelType w:val="hybridMultilevel"/>
    <w:tmpl w:val="41F6EA68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3734418"/>
    <w:multiLevelType w:val="hybridMultilevel"/>
    <w:tmpl w:val="9C2E22EA"/>
    <w:lvl w:ilvl="0" w:tplc="C55A89E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34BBB"/>
    <w:multiLevelType w:val="hybridMultilevel"/>
    <w:tmpl w:val="002AB860"/>
    <w:lvl w:ilvl="0" w:tplc="D5140B82">
      <w:start w:val="1"/>
      <w:numFmt w:val="bullet"/>
      <w:pStyle w:val="odrka1"/>
      <w:lvlText w:val="•"/>
      <w:lvlJc w:val="left"/>
      <w:pPr>
        <w:ind w:left="717" w:hanging="360"/>
      </w:pPr>
      <w:rPr>
        <w:rFonts w:ascii="Segoe UI" w:hAnsi="Segoe U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07DB3"/>
    <w:multiLevelType w:val="hybridMultilevel"/>
    <w:tmpl w:val="9206678E"/>
    <w:lvl w:ilvl="0" w:tplc="093EDDC2">
      <w:numFmt w:val="bullet"/>
      <w:pStyle w:val="Odrka2odsazen"/>
      <w:lvlText w:val="–"/>
      <w:lvlJc w:val="left"/>
      <w:pPr>
        <w:ind w:left="717" w:hanging="360"/>
      </w:pPr>
      <w:rPr>
        <w:rFonts w:ascii="Segoe UI" w:eastAsiaTheme="minorHAnsi" w:hAnsi="Segoe U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73A47"/>
    <w:multiLevelType w:val="hybridMultilevel"/>
    <w:tmpl w:val="88D4CB00"/>
    <w:lvl w:ilvl="0" w:tplc="9D2ADC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4E00850" w:tentative="1">
      <w:start w:val="1"/>
      <w:numFmt w:val="lowerLetter"/>
      <w:lvlText w:val="%2."/>
      <w:lvlJc w:val="left"/>
      <w:pPr>
        <w:ind w:left="1440" w:hanging="360"/>
      </w:pPr>
    </w:lvl>
    <w:lvl w:ilvl="2" w:tplc="32D691C8" w:tentative="1">
      <w:start w:val="1"/>
      <w:numFmt w:val="lowerRoman"/>
      <w:lvlText w:val="%3."/>
      <w:lvlJc w:val="right"/>
      <w:pPr>
        <w:ind w:left="2160" w:hanging="180"/>
      </w:pPr>
    </w:lvl>
    <w:lvl w:ilvl="3" w:tplc="3BEC4290" w:tentative="1">
      <w:start w:val="1"/>
      <w:numFmt w:val="decimal"/>
      <w:lvlText w:val="%4."/>
      <w:lvlJc w:val="left"/>
      <w:pPr>
        <w:ind w:left="2880" w:hanging="360"/>
      </w:pPr>
    </w:lvl>
    <w:lvl w:ilvl="4" w:tplc="0018E7DC" w:tentative="1">
      <w:start w:val="1"/>
      <w:numFmt w:val="lowerLetter"/>
      <w:lvlText w:val="%5."/>
      <w:lvlJc w:val="left"/>
      <w:pPr>
        <w:ind w:left="3600" w:hanging="360"/>
      </w:pPr>
    </w:lvl>
    <w:lvl w:ilvl="5" w:tplc="A2D2F778" w:tentative="1">
      <w:start w:val="1"/>
      <w:numFmt w:val="lowerRoman"/>
      <w:lvlText w:val="%6."/>
      <w:lvlJc w:val="right"/>
      <w:pPr>
        <w:ind w:left="4320" w:hanging="180"/>
      </w:pPr>
    </w:lvl>
    <w:lvl w:ilvl="6" w:tplc="5AFA7FF4" w:tentative="1">
      <w:start w:val="1"/>
      <w:numFmt w:val="decimal"/>
      <w:lvlText w:val="%7."/>
      <w:lvlJc w:val="left"/>
      <w:pPr>
        <w:ind w:left="5040" w:hanging="360"/>
      </w:pPr>
    </w:lvl>
    <w:lvl w:ilvl="7" w:tplc="2A9ABD92" w:tentative="1">
      <w:start w:val="1"/>
      <w:numFmt w:val="lowerLetter"/>
      <w:lvlText w:val="%8."/>
      <w:lvlJc w:val="left"/>
      <w:pPr>
        <w:ind w:left="5760" w:hanging="360"/>
      </w:pPr>
    </w:lvl>
    <w:lvl w:ilvl="8" w:tplc="06009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5574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384420"/>
    <w:multiLevelType w:val="hybridMultilevel"/>
    <w:tmpl w:val="E74E45BE"/>
    <w:lvl w:ilvl="0" w:tplc="DD9C30E8">
      <w:numFmt w:val="bullet"/>
      <w:pStyle w:val="odrka2"/>
      <w:lvlText w:val="–"/>
      <w:lvlJc w:val="left"/>
      <w:pPr>
        <w:ind w:left="1040" w:hanging="360"/>
      </w:pPr>
      <w:rPr>
        <w:rFonts w:ascii="Segoe UI" w:eastAsiaTheme="minorHAns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A5B17"/>
    <w:multiLevelType w:val="hybridMultilevel"/>
    <w:tmpl w:val="F6560D0C"/>
    <w:lvl w:ilvl="0" w:tplc="D50600DC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  <w:szCs w:val="20"/>
      </w:rPr>
    </w:lvl>
    <w:lvl w:ilvl="1" w:tplc="AEBACC9C">
      <w:start w:val="1"/>
      <w:numFmt w:val="lowerLetter"/>
      <w:lvlText w:val="%2)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2E17698"/>
    <w:multiLevelType w:val="multilevel"/>
    <w:tmpl w:val="280C9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529F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3F6677F"/>
    <w:multiLevelType w:val="hybridMultilevel"/>
    <w:tmpl w:val="9CF017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91AF5"/>
    <w:multiLevelType w:val="hybridMultilevel"/>
    <w:tmpl w:val="A9D4D06E"/>
    <w:lvl w:ilvl="0" w:tplc="8452BBAE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D5E48"/>
    <w:multiLevelType w:val="hybridMultilevel"/>
    <w:tmpl w:val="7D1C2856"/>
    <w:lvl w:ilvl="0" w:tplc="D6B810AC">
      <w:start w:val="1"/>
      <w:numFmt w:val="lowerLetter"/>
      <w:lvlText w:val="%1)"/>
      <w:lvlJc w:val="left"/>
      <w:pPr>
        <w:ind w:left="1429" w:hanging="360"/>
      </w:pPr>
    </w:lvl>
    <w:lvl w:ilvl="1" w:tplc="F40E7BA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C3B0BE3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5AB8C6D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A8FC41F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E610BB7A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EDE8A18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B07C082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E6D07AB8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54DA7C43"/>
    <w:multiLevelType w:val="hybridMultilevel"/>
    <w:tmpl w:val="87A40428"/>
    <w:lvl w:ilvl="0" w:tplc="DDBE51D8">
      <w:start w:val="1"/>
      <w:numFmt w:val="lowerLetter"/>
      <w:pStyle w:val="abc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752118"/>
    <w:multiLevelType w:val="hybridMultilevel"/>
    <w:tmpl w:val="C5BEBD06"/>
    <w:lvl w:ilvl="0" w:tplc="18888E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43680D"/>
    <w:multiLevelType w:val="hybridMultilevel"/>
    <w:tmpl w:val="2F68F738"/>
    <w:lvl w:ilvl="0" w:tplc="A9DE21FA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82865"/>
    <w:multiLevelType w:val="hybridMultilevel"/>
    <w:tmpl w:val="0428DC82"/>
    <w:lvl w:ilvl="0" w:tplc="57E43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55E2F"/>
    <w:multiLevelType w:val="hybridMultilevel"/>
    <w:tmpl w:val="DCB6AE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030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11211A9"/>
    <w:multiLevelType w:val="hybridMultilevel"/>
    <w:tmpl w:val="FD58B838"/>
    <w:lvl w:ilvl="0" w:tplc="B5982C26">
      <w:start w:val="1"/>
      <w:numFmt w:val="bullet"/>
      <w:pStyle w:val="odrka1odsazen"/>
      <w:lvlText w:val="•"/>
      <w:lvlJc w:val="left"/>
      <w:pPr>
        <w:ind w:left="720" w:hanging="360"/>
      </w:pPr>
      <w:rPr>
        <w:rFonts w:ascii="Segoe UI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97FB8"/>
    <w:multiLevelType w:val="multilevel"/>
    <w:tmpl w:val="21CAA786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8" w15:restartNumberingAfterBreak="0">
    <w:nsid w:val="73BE1110"/>
    <w:multiLevelType w:val="hybridMultilevel"/>
    <w:tmpl w:val="E5C41298"/>
    <w:lvl w:ilvl="0" w:tplc="B32877AE">
      <w:start w:val="1"/>
      <w:numFmt w:val="lowerLetter"/>
      <w:pStyle w:val="abcodraen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87732FC"/>
    <w:multiLevelType w:val="hybridMultilevel"/>
    <w:tmpl w:val="413E4042"/>
    <w:lvl w:ilvl="0" w:tplc="3BB4DB4E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D807553"/>
    <w:multiLevelType w:val="hybridMultilevel"/>
    <w:tmpl w:val="C5BEBD06"/>
    <w:lvl w:ilvl="0" w:tplc="18888E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5642389">
    <w:abstractNumId w:val="17"/>
  </w:num>
  <w:num w:numId="2" w16cid:durableId="171185260">
    <w:abstractNumId w:val="14"/>
  </w:num>
  <w:num w:numId="3" w16cid:durableId="708187229">
    <w:abstractNumId w:val="11"/>
  </w:num>
  <w:num w:numId="4" w16cid:durableId="868226908">
    <w:abstractNumId w:val="24"/>
  </w:num>
  <w:num w:numId="5" w16cid:durableId="1387490822">
    <w:abstractNumId w:val="10"/>
  </w:num>
  <w:num w:numId="6" w16cid:durableId="980692057">
    <w:abstractNumId w:val="23"/>
  </w:num>
  <w:num w:numId="7" w16cid:durableId="1693149037">
    <w:abstractNumId w:val="13"/>
  </w:num>
  <w:num w:numId="8" w16cid:durableId="80297330">
    <w:abstractNumId w:val="34"/>
  </w:num>
  <w:num w:numId="9" w16cid:durableId="137110040">
    <w:abstractNumId w:val="15"/>
  </w:num>
  <w:num w:numId="10" w16cid:durableId="1083140643">
    <w:abstractNumId w:val="8"/>
  </w:num>
  <w:num w:numId="11" w16cid:durableId="1635866411">
    <w:abstractNumId w:val="3"/>
  </w:num>
  <w:num w:numId="12" w16cid:durableId="229196751">
    <w:abstractNumId w:val="2"/>
  </w:num>
  <w:num w:numId="13" w16cid:durableId="668681665">
    <w:abstractNumId w:val="1"/>
  </w:num>
  <w:num w:numId="14" w16cid:durableId="794062657">
    <w:abstractNumId w:val="0"/>
  </w:num>
  <w:num w:numId="15" w16cid:durableId="2112697034">
    <w:abstractNumId w:val="9"/>
  </w:num>
  <w:num w:numId="16" w16cid:durableId="1863084370">
    <w:abstractNumId w:val="7"/>
  </w:num>
  <w:num w:numId="17" w16cid:durableId="593516708">
    <w:abstractNumId w:val="6"/>
  </w:num>
  <w:num w:numId="18" w16cid:durableId="837844324">
    <w:abstractNumId w:val="5"/>
  </w:num>
  <w:num w:numId="19" w16cid:durableId="1483430826">
    <w:abstractNumId w:val="4"/>
  </w:num>
  <w:num w:numId="20" w16cid:durableId="1843741359">
    <w:abstractNumId w:val="31"/>
  </w:num>
  <w:num w:numId="21" w16cid:durableId="944117777">
    <w:abstractNumId w:val="16"/>
  </w:num>
  <w:num w:numId="22" w16cid:durableId="1312253788">
    <w:abstractNumId w:val="33"/>
  </w:num>
  <w:num w:numId="23" w16cid:durableId="408431068">
    <w:abstractNumId w:val="26"/>
  </w:num>
  <w:num w:numId="24" w16cid:durableId="1207569753">
    <w:abstractNumId w:val="40"/>
  </w:num>
  <w:num w:numId="25" w16cid:durableId="797381632">
    <w:abstractNumId w:val="37"/>
  </w:num>
  <w:num w:numId="26" w16cid:durableId="826089290">
    <w:abstractNumId w:val="15"/>
    <w:lvlOverride w:ilvl="0">
      <w:startOverride w:val="1"/>
    </w:lvlOverride>
  </w:num>
  <w:num w:numId="27" w16cid:durableId="632910632">
    <w:abstractNumId w:val="15"/>
    <w:lvlOverride w:ilvl="0">
      <w:startOverride w:val="1"/>
    </w:lvlOverride>
  </w:num>
  <w:num w:numId="28" w16cid:durableId="417559513">
    <w:abstractNumId w:val="15"/>
    <w:lvlOverride w:ilvl="0">
      <w:startOverride w:val="1"/>
    </w:lvlOverride>
  </w:num>
  <w:num w:numId="29" w16cid:durableId="1512525792">
    <w:abstractNumId w:val="30"/>
  </w:num>
  <w:num w:numId="30" w16cid:durableId="21279178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7646801">
    <w:abstractNumId w:val="38"/>
  </w:num>
  <w:num w:numId="32" w16cid:durableId="1391924620">
    <w:abstractNumId w:val="15"/>
    <w:lvlOverride w:ilvl="0">
      <w:startOverride w:val="1"/>
    </w:lvlOverride>
  </w:num>
  <w:num w:numId="33" w16cid:durableId="401409606">
    <w:abstractNumId w:val="21"/>
  </w:num>
  <w:num w:numId="34" w16cid:durableId="1263224115">
    <w:abstractNumId w:val="35"/>
  </w:num>
  <w:num w:numId="35" w16cid:durableId="440033882">
    <w:abstractNumId w:val="25"/>
  </w:num>
  <w:num w:numId="36" w16cid:durableId="1965378769">
    <w:abstractNumId w:val="39"/>
  </w:num>
  <w:num w:numId="37" w16cid:durableId="1735929427">
    <w:abstractNumId w:val="20"/>
  </w:num>
  <w:num w:numId="38" w16cid:durableId="2128691757">
    <w:abstractNumId w:val="29"/>
  </w:num>
  <w:num w:numId="39" w16cid:durableId="12657663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66227464">
    <w:abstractNumId w:val="18"/>
  </w:num>
  <w:num w:numId="41" w16cid:durableId="1695692555">
    <w:abstractNumId w:val="22"/>
  </w:num>
  <w:num w:numId="42" w16cid:durableId="963341222">
    <w:abstractNumId w:val="27"/>
  </w:num>
  <w:num w:numId="43" w16cid:durableId="1093747084">
    <w:abstractNumId w:val="36"/>
  </w:num>
  <w:num w:numId="44" w16cid:durableId="256208206">
    <w:abstractNumId w:val="19"/>
  </w:num>
  <w:num w:numId="45" w16cid:durableId="11346919">
    <w:abstractNumId w:val="29"/>
    <w:lvlOverride w:ilvl="0">
      <w:startOverride w:val="1"/>
    </w:lvlOverride>
  </w:num>
  <w:num w:numId="46" w16cid:durableId="20590764">
    <w:abstractNumId w:val="12"/>
  </w:num>
  <w:num w:numId="47" w16cid:durableId="651523480">
    <w:abstractNumId w:val="32"/>
  </w:num>
  <w:num w:numId="48" w16cid:durableId="1193566668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7C"/>
    <w:rsid w:val="000051BE"/>
    <w:rsid w:val="0001102B"/>
    <w:rsid w:val="0001317C"/>
    <w:rsid w:val="00071B6A"/>
    <w:rsid w:val="00071D60"/>
    <w:rsid w:val="000726FB"/>
    <w:rsid w:val="0008090B"/>
    <w:rsid w:val="000844C1"/>
    <w:rsid w:val="00094C31"/>
    <w:rsid w:val="000B0A51"/>
    <w:rsid w:val="000C03CC"/>
    <w:rsid w:val="000C227A"/>
    <w:rsid w:val="000C7841"/>
    <w:rsid w:val="000D0711"/>
    <w:rsid w:val="000E139B"/>
    <w:rsid w:val="000E6E4C"/>
    <w:rsid w:val="000F157C"/>
    <w:rsid w:val="00112BD0"/>
    <w:rsid w:val="00114405"/>
    <w:rsid w:val="00117AFF"/>
    <w:rsid w:val="00117CB4"/>
    <w:rsid w:val="00122885"/>
    <w:rsid w:val="001232E9"/>
    <w:rsid w:val="00134538"/>
    <w:rsid w:val="0016121F"/>
    <w:rsid w:val="00164DC0"/>
    <w:rsid w:val="00166056"/>
    <w:rsid w:val="001762BD"/>
    <w:rsid w:val="00180AC3"/>
    <w:rsid w:val="00182E1E"/>
    <w:rsid w:val="001B6DF9"/>
    <w:rsid w:val="001C4A5F"/>
    <w:rsid w:val="001D4DB2"/>
    <w:rsid w:val="001D6DCE"/>
    <w:rsid w:val="001D7ACF"/>
    <w:rsid w:val="001E3961"/>
    <w:rsid w:val="001E719E"/>
    <w:rsid w:val="001F11E6"/>
    <w:rsid w:val="00250806"/>
    <w:rsid w:val="00254E60"/>
    <w:rsid w:val="00265F67"/>
    <w:rsid w:val="00283EE2"/>
    <w:rsid w:val="00283FAC"/>
    <w:rsid w:val="00286002"/>
    <w:rsid w:val="002914F0"/>
    <w:rsid w:val="002A6AC5"/>
    <w:rsid w:val="002C57D3"/>
    <w:rsid w:val="002E572B"/>
    <w:rsid w:val="002F7816"/>
    <w:rsid w:val="00312944"/>
    <w:rsid w:val="00326583"/>
    <w:rsid w:val="003343C2"/>
    <w:rsid w:val="003517B5"/>
    <w:rsid w:val="00374328"/>
    <w:rsid w:val="00396AA1"/>
    <w:rsid w:val="00396DF9"/>
    <w:rsid w:val="003C4C6A"/>
    <w:rsid w:val="003E5845"/>
    <w:rsid w:val="003F31E4"/>
    <w:rsid w:val="00403C98"/>
    <w:rsid w:val="00411DF0"/>
    <w:rsid w:val="0041604F"/>
    <w:rsid w:val="00416C8F"/>
    <w:rsid w:val="00421A60"/>
    <w:rsid w:val="004417EB"/>
    <w:rsid w:val="00445649"/>
    <w:rsid w:val="00455936"/>
    <w:rsid w:val="00455998"/>
    <w:rsid w:val="00461C15"/>
    <w:rsid w:val="00462CCE"/>
    <w:rsid w:val="00463C6C"/>
    <w:rsid w:val="00465963"/>
    <w:rsid w:val="00476A92"/>
    <w:rsid w:val="004B164B"/>
    <w:rsid w:val="004B2DFF"/>
    <w:rsid w:val="004B57EA"/>
    <w:rsid w:val="004C2A17"/>
    <w:rsid w:val="004D04E1"/>
    <w:rsid w:val="004E08E0"/>
    <w:rsid w:val="00505BB4"/>
    <w:rsid w:val="00524500"/>
    <w:rsid w:val="005268A4"/>
    <w:rsid w:val="0053650D"/>
    <w:rsid w:val="00542258"/>
    <w:rsid w:val="00556ADA"/>
    <w:rsid w:val="00572D2D"/>
    <w:rsid w:val="00573448"/>
    <w:rsid w:val="0057613B"/>
    <w:rsid w:val="00583844"/>
    <w:rsid w:val="00596B5F"/>
    <w:rsid w:val="005C46AE"/>
    <w:rsid w:val="005D1590"/>
    <w:rsid w:val="005D7771"/>
    <w:rsid w:val="005E24E4"/>
    <w:rsid w:val="005E7BAA"/>
    <w:rsid w:val="005F06D8"/>
    <w:rsid w:val="005F4067"/>
    <w:rsid w:val="00601AAD"/>
    <w:rsid w:val="00604974"/>
    <w:rsid w:val="00615105"/>
    <w:rsid w:val="00634ABB"/>
    <w:rsid w:val="00644506"/>
    <w:rsid w:val="00653A6F"/>
    <w:rsid w:val="00672329"/>
    <w:rsid w:val="00675D37"/>
    <w:rsid w:val="00683BAF"/>
    <w:rsid w:val="006847CA"/>
    <w:rsid w:val="0069690D"/>
    <w:rsid w:val="006B4130"/>
    <w:rsid w:val="006B5763"/>
    <w:rsid w:val="006C7A13"/>
    <w:rsid w:val="006D04DB"/>
    <w:rsid w:val="006D6444"/>
    <w:rsid w:val="006D75DE"/>
    <w:rsid w:val="006E4CD3"/>
    <w:rsid w:val="006F2171"/>
    <w:rsid w:val="006F3C5E"/>
    <w:rsid w:val="0070160A"/>
    <w:rsid w:val="00717985"/>
    <w:rsid w:val="00753E12"/>
    <w:rsid w:val="007625DC"/>
    <w:rsid w:val="00767AA8"/>
    <w:rsid w:val="00773A4C"/>
    <w:rsid w:val="00784768"/>
    <w:rsid w:val="00796D29"/>
    <w:rsid w:val="007B0B58"/>
    <w:rsid w:val="007F5CB2"/>
    <w:rsid w:val="007F7F78"/>
    <w:rsid w:val="00804373"/>
    <w:rsid w:val="0084598A"/>
    <w:rsid w:val="008466BA"/>
    <w:rsid w:val="008501BE"/>
    <w:rsid w:val="008513BB"/>
    <w:rsid w:val="00855AA2"/>
    <w:rsid w:val="008729C5"/>
    <w:rsid w:val="00873212"/>
    <w:rsid w:val="00876EFE"/>
    <w:rsid w:val="008811D8"/>
    <w:rsid w:val="00894504"/>
    <w:rsid w:val="008B623B"/>
    <w:rsid w:val="008C3A83"/>
    <w:rsid w:val="008D09CF"/>
    <w:rsid w:val="008D20EA"/>
    <w:rsid w:val="008D4615"/>
    <w:rsid w:val="008E3500"/>
    <w:rsid w:val="008F2A98"/>
    <w:rsid w:val="008F66D1"/>
    <w:rsid w:val="00907D5C"/>
    <w:rsid w:val="00910E51"/>
    <w:rsid w:val="009133E9"/>
    <w:rsid w:val="0092608C"/>
    <w:rsid w:val="00946141"/>
    <w:rsid w:val="00952B04"/>
    <w:rsid w:val="00954A96"/>
    <w:rsid w:val="00967B7A"/>
    <w:rsid w:val="009746FF"/>
    <w:rsid w:val="009963A2"/>
    <w:rsid w:val="00996A64"/>
    <w:rsid w:val="009B42AF"/>
    <w:rsid w:val="009C3EFB"/>
    <w:rsid w:val="009C6ACA"/>
    <w:rsid w:val="009D2BC8"/>
    <w:rsid w:val="009E21A6"/>
    <w:rsid w:val="009E2F43"/>
    <w:rsid w:val="009F3A45"/>
    <w:rsid w:val="009F7B8E"/>
    <w:rsid w:val="00A01783"/>
    <w:rsid w:val="00A217AB"/>
    <w:rsid w:val="00A27C04"/>
    <w:rsid w:val="00A808E4"/>
    <w:rsid w:val="00A93C82"/>
    <w:rsid w:val="00AC32A8"/>
    <w:rsid w:val="00AC6EE8"/>
    <w:rsid w:val="00AD3E21"/>
    <w:rsid w:val="00AD6404"/>
    <w:rsid w:val="00AF6A9F"/>
    <w:rsid w:val="00B12C11"/>
    <w:rsid w:val="00B176E4"/>
    <w:rsid w:val="00B323D2"/>
    <w:rsid w:val="00B667F7"/>
    <w:rsid w:val="00B6747F"/>
    <w:rsid w:val="00B844ED"/>
    <w:rsid w:val="00B87F68"/>
    <w:rsid w:val="00B917C6"/>
    <w:rsid w:val="00BA0CFC"/>
    <w:rsid w:val="00BA1023"/>
    <w:rsid w:val="00BA1F23"/>
    <w:rsid w:val="00BA72C7"/>
    <w:rsid w:val="00BC34EE"/>
    <w:rsid w:val="00BC3DA2"/>
    <w:rsid w:val="00BC63B2"/>
    <w:rsid w:val="00BD0664"/>
    <w:rsid w:val="00BE6C33"/>
    <w:rsid w:val="00BF0504"/>
    <w:rsid w:val="00BF2D1E"/>
    <w:rsid w:val="00BF4A59"/>
    <w:rsid w:val="00C06633"/>
    <w:rsid w:val="00C43E03"/>
    <w:rsid w:val="00C57BCC"/>
    <w:rsid w:val="00C60560"/>
    <w:rsid w:val="00C650A8"/>
    <w:rsid w:val="00C879C2"/>
    <w:rsid w:val="00CB107F"/>
    <w:rsid w:val="00CC3AC3"/>
    <w:rsid w:val="00CF1481"/>
    <w:rsid w:val="00D0027A"/>
    <w:rsid w:val="00D10B87"/>
    <w:rsid w:val="00D14152"/>
    <w:rsid w:val="00D17034"/>
    <w:rsid w:val="00D6116E"/>
    <w:rsid w:val="00D73E62"/>
    <w:rsid w:val="00D90BF1"/>
    <w:rsid w:val="00D932FE"/>
    <w:rsid w:val="00D9342D"/>
    <w:rsid w:val="00DC6C7E"/>
    <w:rsid w:val="00DD3628"/>
    <w:rsid w:val="00DD5537"/>
    <w:rsid w:val="00DE2F5D"/>
    <w:rsid w:val="00E01BE7"/>
    <w:rsid w:val="00E20821"/>
    <w:rsid w:val="00E429D4"/>
    <w:rsid w:val="00E72304"/>
    <w:rsid w:val="00E72E47"/>
    <w:rsid w:val="00E8196D"/>
    <w:rsid w:val="00E931AE"/>
    <w:rsid w:val="00E97E3C"/>
    <w:rsid w:val="00EB0B14"/>
    <w:rsid w:val="00EB27F9"/>
    <w:rsid w:val="00EB47E8"/>
    <w:rsid w:val="00EC114C"/>
    <w:rsid w:val="00ED4FEC"/>
    <w:rsid w:val="00EF30D3"/>
    <w:rsid w:val="00F029FA"/>
    <w:rsid w:val="00F05039"/>
    <w:rsid w:val="00F20885"/>
    <w:rsid w:val="00F27A87"/>
    <w:rsid w:val="00F41A7A"/>
    <w:rsid w:val="00F616B4"/>
    <w:rsid w:val="00F62E62"/>
    <w:rsid w:val="00FB1D2C"/>
    <w:rsid w:val="00FC096B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7652A7"/>
  <w15:chartTrackingRefBased/>
  <w15:docId w15:val="{5E3C663B-9267-4D5F-8216-CE97AB2C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aliases w:val="Text_oboustranné zar"/>
    <w:qFormat/>
    <w:rsid w:val="008D4615"/>
    <w:pPr>
      <w:spacing w:after="120" w:line="264" w:lineRule="auto"/>
      <w:jc w:val="both"/>
    </w:pPr>
    <w:rPr>
      <w:rFonts w:ascii="Segoe UI" w:hAnsi="Segoe UI"/>
    </w:rPr>
  </w:style>
  <w:style w:type="paragraph" w:styleId="Nadpis1">
    <w:name w:val="heading 1"/>
    <w:aliases w:val="MEZITITULEK"/>
    <w:basedOn w:val="Normln"/>
    <w:next w:val="Normln"/>
    <w:link w:val="Nadpis1Char"/>
    <w:qFormat/>
    <w:rsid w:val="00396AA1"/>
    <w:pPr>
      <w:spacing w:before="240"/>
      <w:outlineLvl w:val="0"/>
    </w:pPr>
    <w:rPr>
      <w:b/>
      <w:caps/>
    </w:rPr>
  </w:style>
  <w:style w:type="paragraph" w:styleId="Nadpis2">
    <w:name w:val="heading 2"/>
    <w:basedOn w:val="Normln"/>
    <w:next w:val="Normln"/>
    <w:rsid w:val="00E72E47"/>
    <w:pPr>
      <w:spacing w:before="240" w:after="60"/>
      <w:outlineLvl w:val="1"/>
    </w:pPr>
    <w:rPr>
      <w:b/>
      <w:sz w:val="24"/>
    </w:rPr>
  </w:style>
  <w:style w:type="paragraph" w:styleId="Nadpis3">
    <w:name w:val="heading 3"/>
    <w:aliases w:val="Nadpis podrtžení"/>
    <w:basedOn w:val="Normln"/>
    <w:next w:val="Normln"/>
    <w:rsid w:val="007F5CB2"/>
    <w:pPr>
      <w:keepNext/>
      <w:pBdr>
        <w:bottom w:val="single" w:sz="4" w:space="1" w:color="00529F"/>
      </w:pBdr>
      <w:spacing w:before="240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link w:val="NormalniodrazkyChar"/>
    <w:rsid w:val="00396AA1"/>
    <w:pPr>
      <w:numPr>
        <w:numId w:val="4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numPr>
        <w:numId w:val="3"/>
      </w:numPr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numPr>
        <w:ilvl w:val="1"/>
        <w:numId w:val="3"/>
      </w:numPr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numPr>
        <w:ilvl w:val="2"/>
        <w:numId w:val="3"/>
      </w:num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numPr>
        <w:ilvl w:val="3"/>
        <w:numId w:val="3"/>
      </w:num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4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extnadtabulkou">
    <w:name w:val="Text nad tabulkou"/>
    <w:basedOn w:val="Normln"/>
    <w:qFormat/>
    <w:rsid w:val="008D4615"/>
    <w:rPr>
      <w:b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abcodraen">
    <w:name w:val="abc odražení"/>
    <w:basedOn w:val="Normalniodrazky"/>
    <w:qFormat/>
    <w:rsid w:val="007F5CB2"/>
    <w:pPr>
      <w:numPr>
        <w:numId w:val="31"/>
      </w:numPr>
      <w:ind w:left="1066" w:hanging="357"/>
    </w:pPr>
  </w:style>
  <w:style w:type="numbering" w:customStyle="1" w:styleId="Stylslovnvlevo">
    <w:name w:val="Styl Číslování vlevo"/>
    <w:basedOn w:val="Bezseznamu"/>
    <w:rsid w:val="00CF1481"/>
    <w:pPr>
      <w:numPr>
        <w:numId w:val="7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8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9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_1.1"/>
    <w:basedOn w:val="Cislovani1"/>
    <w:link w:val="Podtitul11Char"/>
    <w:autoRedefine/>
    <w:qFormat/>
    <w:rsid w:val="00C650A8"/>
    <w:pPr>
      <w:tabs>
        <w:tab w:val="clear" w:pos="567"/>
        <w:tab w:val="left" w:pos="709"/>
      </w:tabs>
      <w:spacing w:after="240"/>
      <w:ind w:left="709" w:hanging="709"/>
    </w:pPr>
    <w:rPr>
      <w:rFonts w:cs="Segoe UI"/>
      <w:color w:val="3E1F65"/>
    </w:rPr>
  </w:style>
  <w:style w:type="paragraph" w:customStyle="1" w:styleId="Poditul11">
    <w:name w:val="Poditul 1.1"/>
    <w:basedOn w:val="Cislovani2"/>
    <w:link w:val="Poditul11Char"/>
    <w:qFormat/>
    <w:rsid w:val="008D4615"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_1.1 Char"/>
    <w:link w:val="Podtitul11"/>
    <w:rsid w:val="00C650A8"/>
    <w:rPr>
      <w:rFonts w:ascii="Segoe UI" w:hAnsi="Segoe UI" w:cs="Segoe UI"/>
      <w:b/>
      <w:caps/>
      <w:color w:val="3E1F65"/>
      <w:sz w:val="24"/>
    </w:rPr>
  </w:style>
  <w:style w:type="paragraph" w:customStyle="1" w:styleId="Podtitul111">
    <w:name w:val="Podtitul_1.1.1"/>
    <w:basedOn w:val="Cislovani3"/>
    <w:link w:val="Podtitul111Char"/>
    <w:qFormat/>
    <w:rsid w:val="00DE2F5D"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Poditul11Char">
    <w:name w:val="Poditul 1.1 Char"/>
    <w:link w:val="Poditul11"/>
    <w:rsid w:val="008D4615"/>
    <w:rPr>
      <w:rFonts w:ascii="Segoe UI" w:hAnsi="Segoe UI" w:cs="Segoe UI"/>
      <w:b/>
    </w:rPr>
  </w:style>
  <w:style w:type="paragraph" w:customStyle="1" w:styleId="Podtitul1111">
    <w:name w:val="Podtitul_1.1.1.1"/>
    <w:basedOn w:val="Cislovani4"/>
    <w:link w:val="Podtitul1111Char"/>
    <w:qFormat/>
    <w:rsid w:val="00DE2F5D"/>
    <w:pPr>
      <w:tabs>
        <w:tab w:val="clear" w:pos="851"/>
        <w:tab w:val="left" w:pos="709"/>
      </w:tabs>
      <w:ind w:left="709" w:hanging="709"/>
    </w:pPr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l111Char">
    <w:name w:val="Podtitul_1.1.1 Char"/>
    <w:link w:val="Podtitul111"/>
    <w:rsid w:val="00DE2F5D"/>
    <w:rPr>
      <w:rFonts w:ascii="Segoe UI" w:hAnsi="Segoe UI" w:cs="Segoe UI"/>
      <w:b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DE2F5D"/>
    <w:rPr>
      <w:rFonts w:ascii="Segoe UI" w:hAnsi="Segoe UI" w:cs="Segoe UI"/>
    </w:rPr>
  </w:style>
  <w:style w:type="paragraph" w:customStyle="1" w:styleId="textzarovnnvlevobezodsazen">
    <w:name w:val="text_zarovnání vlevo_bez odsazení"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rsid w:val="00071B6A"/>
    <w:pPr>
      <w:spacing w:after="360"/>
      <w:jc w:val="left"/>
    </w:pPr>
    <w:rPr>
      <w:color w:val="00529F"/>
      <w:sz w:val="36"/>
      <w:szCs w:val="36"/>
    </w:rPr>
  </w:style>
  <w:style w:type="paragraph" w:customStyle="1" w:styleId="Textodsazen">
    <w:name w:val="Text_odsazení"/>
    <w:basedOn w:val="Normlnodsazen"/>
    <w:link w:val="TextodsazenChar"/>
    <w:qFormat/>
    <w:rsid w:val="00DE2F5D"/>
    <w:pPr>
      <w:ind w:left="709"/>
    </w:pPr>
    <w:rPr>
      <w:rFonts w:cs="Segoe UI"/>
    </w:rPr>
  </w:style>
  <w:style w:type="character" w:customStyle="1" w:styleId="Nadpis1Char">
    <w:name w:val="Nadpis 1 Char"/>
    <w:aliases w:val="MEZITITULEK Char"/>
    <w:link w:val="Nadpis1"/>
    <w:rsid w:val="00396AA1"/>
    <w:rPr>
      <w:rFonts w:ascii="Segoe UI" w:hAnsi="Segoe UI"/>
      <w:b/>
      <w:caps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DE2F5D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customStyle="1" w:styleId="abc">
    <w:name w:val="a) b) c)"/>
    <w:basedOn w:val="Odstavecseseznamem"/>
    <w:link w:val="abcChar"/>
    <w:qFormat/>
    <w:rsid w:val="007F5CB2"/>
    <w:pPr>
      <w:numPr>
        <w:numId w:val="38"/>
      </w:numPr>
    </w:pPr>
    <w:rPr>
      <w:rFonts w:eastAsia="Calibri"/>
      <w:szCs w:val="22"/>
      <w:lang w:eastAsia="en-US"/>
    </w:rPr>
  </w:style>
  <w:style w:type="paragraph" w:customStyle="1" w:styleId="TITULEKVZVY">
    <w:name w:val="TITULEK VÝZVY"/>
    <w:basedOn w:val="Normln"/>
    <w:link w:val="TITULEKVZVYChar"/>
    <w:autoRedefine/>
    <w:qFormat/>
    <w:rsid w:val="00C650A8"/>
    <w:pPr>
      <w:spacing w:after="360"/>
      <w:contextualSpacing/>
      <w:jc w:val="left"/>
    </w:pPr>
    <w:rPr>
      <w:rFonts w:eastAsia="Calibri"/>
      <w:caps/>
      <w:color w:val="3E1F65"/>
      <w:sz w:val="36"/>
      <w:szCs w:val="28"/>
      <w:lang w:eastAsia="en-US"/>
    </w:rPr>
  </w:style>
  <w:style w:type="paragraph" w:customStyle="1" w:styleId="vodnodstavec">
    <w:name w:val="Úvodní odstavec"/>
    <w:basedOn w:val="Normln"/>
    <w:link w:val="vodnodstavecChar"/>
    <w:qFormat/>
    <w:rsid w:val="00071B6A"/>
    <w:pPr>
      <w:spacing w:after="240"/>
      <w:jc w:val="left"/>
    </w:pPr>
    <w:rPr>
      <w:rFonts w:eastAsia="Calibri"/>
      <w:b/>
      <w:szCs w:val="22"/>
      <w:lang w:eastAsia="en-US"/>
    </w:rPr>
  </w:style>
  <w:style w:type="character" w:customStyle="1" w:styleId="TITULEKVZVYChar">
    <w:name w:val="TITULEK VÝZVY Char"/>
    <w:link w:val="TITULEKVZVY"/>
    <w:rsid w:val="00C650A8"/>
    <w:rPr>
      <w:rFonts w:ascii="Segoe UI" w:eastAsia="Calibri" w:hAnsi="Segoe UI"/>
      <w:caps/>
      <w:color w:val="3E1F65"/>
      <w:sz w:val="36"/>
      <w:szCs w:val="28"/>
      <w:lang w:eastAsia="en-US"/>
    </w:rPr>
  </w:style>
  <w:style w:type="character" w:customStyle="1" w:styleId="vodnodstavecChar">
    <w:name w:val="Úvodní odstavec Char"/>
    <w:link w:val="vodnodstavec"/>
    <w:rsid w:val="00071B6A"/>
    <w:rPr>
      <w:rFonts w:ascii="Segoe UI" w:eastAsia="Calibri" w:hAnsi="Segoe UI"/>
      <w:b/>
      <w:szCs w:val="22"/>
      <w:lang w:eastAsia="en-US"/>
    </w:rPr>
  </w:style>
  <w:style w:type="table" w:customStyle="1" w:styleId="ModFond">
    <w:name w:val="ModFond"/>
    <w:basedOn w:val="Normlntabulka"/>
    <w:uiPriority w:val="99"/>
    <w:rsid w:val="00071B6A"/>
    <w:rPr>
      <w:rFonts w:ascii="Segoe UI" w:eastAsia="Calibri" w:hAnsi="Segoe UI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/>
        <w:color w:val="FFFFFF"/>
        <w:sz w:val="20"/>
      </w:rPr>
      <w:tblPr/>
      <w:tcPr>
        <w:shd w:val="clear" w:color="auto" w:fill="00529F"/>
      </w:tc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071B6A"/>
    <w:pPr>
      <w:ind w:left="708"/>
    </w:pPr>
  </w:style>
  <w:style w:type="character" w:customStyle="1" w:styleId="ZpatChar">
    <w:name w:val="Zápatí Char"/>
    <w:link w:val="Zpat"/>
    <w:uiPriority w:val="99"/>
    <w:rsid w:val="00071B6A"/>
    <w:rPr>
      <w:rFonts w:ascii="Segoe UI" w:hAnsi="Segoe UI"/>
      <w:sz w:val="16"/>
    </w:rPr>
  </w:style>
  <w:style w:type="paragraph" w:styleId="Bezmezer">
    <w:name w:val="No Spacing"/>
    <w:link w:val="BezmezerChar"/>
    <w:uiPriority w:val="1"/>
    <w:rsid w:val="00071B6A"/>
    <w:rPr>
      <w:rFonts w:ascii="Calibri" w:hAnsi="Calibri"/>
      <w:sz w:val="22"/>
      <w:szCs w:val="22"/>
    </w:rPr>
  </w:style>
  <w:style w:type="paragraph" w:customStyle="1" w:styleId="Obrysovkruh31">
    <w:name w:val="Obrysový kruh 31"/>
    <w:rsid w:val="00071B6A"/>
    <w:pPr>
      <w:tabs>
        <w:tab w:val="center" w:pos="4320"/>
        <w:tab w:val="right" w:pos="8640"/>
      </w:tabs>
    </w:pPr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071B6A"/>
    <w:rPr>
      <w:rFonts w:ascii="Calibri" w:hAnsi="Calibri"/>
      <w:sz w:val="22"/>
      <w:szCs w:val="22"/>
    </w:rPr>
  </w:style>
  <w:style w:type="paragraph" w:customStyle="1" w:styleId="HEADLINE">
    <w:name w:val="HEADLINE"/>
    <w:link w:val="HEADLINEChar"/>
    <w:autoRedefine/>
    <w:qFormat/>
    <w:rsid w:val="00C650A8"/>
    <w:pPr>
      <w:pBdr>
        <w:top w:val="single" w:sz="8" w:space="1" w:color="00529F"/>
        <w:bottom w:val="single" w:sz="8" w:space="1" w:color="00529F"/>
      </w:pBdr>
      <w:spacing w:before="2040" w:after="200" w:line="276" w:lineRule="auto"/>
    </w:pPr>
    <w:rPr>
      <w:rFonts w:ascii="Segoe UI" w:eastAsia="Calibri" w:hAnsi="Segoe UI"/>
      <w:caps/>
      <w:noProof/>
      <w:color w:val="3E1F65"/>
      <w:sz w:val="56"/>
      <w:szCs w:val="56"/>
      <w:lang w:eastAsia="en-US"/>
    </w:rPr>
  </w:style>
  <w:style w:type="character" w:customStyle="1" w:styleId="HEADLINEChar">
    <w:name w:val="HEADLINE Char"/>
    <w:link w:val="HEADLINE"/>
    <w:rsid w:val="00C650A8"/>
    <w:rPr>
      <w:rFonts w:ascii="Segoe UI" w:eastAsia="Calibri" w:hAnsi="Segoe UI"/>
      <w:caps/>
      <w:noProof/>
      <w:color w:val="3E1F65"/>
      <w:sz w:val="56"/>
      <w:szCs w:val="56"/>
      <w:lang w:eastAsia="en-US"/>
    </w:rPr>
  </w:style>
  <w:style w:type="character" w:styleId="Nzevknihy">
    <w:name w:val="Book Title"/>
    <w:aliases w:val="a)b) tučný"/>
    <w:uiPriority w:val="33"/>
    <w:qFormat/>
    <w:rsid w:val="00A93C82"/>
    <w:rPr>
      <w:rFonts w:ascii="Segoe UI" w:hAnsi="Segoe UI" w:cs="Segoe UI"/>
      <w:b/>
      <w:sz w:val="20"/>
    </w:rPr>
  </w:style>
  <w:style w:type="character" w:customStyle="1" w:styleId="abcChar">
    <w:name w:val="a) b) c) Char"/>
    <w:link w:val="abc"/>
    <w:rsid w:val="007F5CB2"/>
    <w:rPr>
      <w:rFonts w:ascii="Segoe UI" w:eastAsia="Calibri" w:hAnsi="Segoe UI"/>
      <w:szCs w:val="22"/>
      <w:lang w:eastAsia="en-US"/>
    </w:rPr>
  </w:style>
  <w:style w:type="paragraph" w:customStyle="1" w:styleId="odrka1">
    <w:name w:val="odrážka 1"/>
    <w:basedOn w:val="Odstavecseseznamem"/>
    <w:link w:val="odrka1Char"/>
    <w:qFormat/>
    <w:rsid w:val="007F5CB2"/>
    <w:pPr>
      <w:numPr>
        <w:numId w:val="40"/>
      </w:numPr>
      <w:ind w:left="357" w:hanging="357"/>
    </w:pPr>
    <w:rPr>
      <w:rFonts w:eastAsia="Calibri"/>
      <w:szCs w:val="22"/>
      <w:lang w:eastAsia="en-US"/>
    </w:rPr>
  </w:style>
  <w:style w:type="paragraph" w:customStyle="1" w:styleId="odrka2">
    <w:name w:val="odrážka 2"/>
    <w:basedOn w:val="Odstavecseseznamem"/>
    <w:link w:val="odrka2Char"/>
    <w:qFormat/>
    <w:rsid w:val="007F5CB2"/>
    <w:pPr>
      <w:numPr>
        <w:numId w:val="41"/>
      </w:numPr>
      <w:ind w:left="714" w:hanging="357"/>
    </w:pPr>
    <w:rPr>
      <w:rFonts w:eastAsia="Calibri" w:cs="Segoe UI"/>
    </w:rPr>
  </w:style>
  <w:style w:type="character" w:customStyle="1" w:styleId="odrka1Char">
    <w:name w:val="odrážka 1 Char"/>
    <w:link w:val="odrka1"/>
    <w:rsid w:val="007F5CB2"/>
    <w:rPr>
      <w:rFonts w:ascii="Segoe UI" w:eastAsia="Calibri" w:hAnsi="Segoe UI"/>
      <w:szCs w:val="22"/>
      <w:lang w:eastAsia="en-US"/>
    </w:rPr>
  </w:style>
  <w:style w:type="character" w:customStyle="1" w:styleId="odrka2Char">
    <w:name w:val="odrážka 2 Char"/>
    <w:link w:val="odrka2"/>
    <w:rsid w:val="007F5CB2"/>
    <w:rPr>
      <w:rFonts w:ascii="Segoe UI" w:eastAsia="Calibri" w:hAnsi="Segoe UI" w:cs="Segoe UI"/>
    </w:rPr>
  </w:style>
  <w:style w:type="paragraph" w:customStyle="1" w:styleId="Mezititulek">
    <w:name w:val="Mezititulek"/>
    <w:basedOn w:val="Normln"/>
    <w:link w:val="MezititulekChar"/>
    <w:qFormat/>
    <w:rsid w:val="007F5CB2"/>
    <w:pPr>
      <w:keepNext/>
      <w:spacing w:before="240"/>
    </w:pPr>
    <w:rPr>
      <w:rFonts w:eastAsia="Calibri" w:cs="Segoe UI"/>
      <w:b/>
      <w:lang w:eastAsia="en-US"/>
    </w:rPr>
  </w:style>
  <w:style w:type="character" w:customStyle="1" w:styleId="MezititulekChar">
    <w:name w:val="Mezititulek Char"/>
    <w:link w:val="Mezititulek"/>
    <w:rsid w:val="007F5CB2"/>
    <w:rPr>
      <w:rFonts w:ascii="Segoe UI" w:eastAsia="Calibri" w:hAnsi="Segoe UI" w:cs="Segoe UI"/>
      <w:b/>
      <w:lang w:eastAsia="en-US"/>
    </w:rPr>
  </w:style>
  <w:style w:type="paragraph" w:customStyle="1" w:styleId="odrka1odsazen">
    <w:name w:val="odrážka 1 odsazení"/>
    <w:basedOn w:val="Normalniodrazky"/>
    <w:link w:val="odrka1odsazenChar"/>
    <w:qFormat/>
    <w:rsid w:val="007F5CB2"/>
    <w:pPr>
      <w:numPr>
        <w:numId w:val="43"/>
      </w:numPr>
      <w:ind w:left="1066" w:hanging="357"/>
    </w:pPr>
    <w:rPr>
      <w:rFonts w:cs="Segoe UI"/>
    </w:rPr>
  </w:style>
  <w:style w:type="paragraph" w:customStyle="1" w:styleId="Odrka2odsazen">
    <w:name w:val="Odrážka 2 odsazení"/>
    <w:basedOn w:val="odrka1"/>
    <w:link w:val="Odrka2odsazenChar"/>
    <w:qFormat/>
    <w:rsid w:val="007F5CB2"/>
    <w:pPr>
      <w:numPr>
        <w:numId w:val="44"/>
      </w:numPr>
      <w:ind w:left="1434" w:hanging="357"/>
    </w:pPr>
  </w:style>
  <w:style w:type="character" w:customStyle="1" w:styleId="NormalniodrazkyChar">
    <w:name w:val="Normalni_odrazky Char"/>
    <w:basedOn w:val="Standardnpsmoodstavce"/>
    <w:link w:val="Normalniodrazky"/>
    <w:rsid w:val="00396AA1"/>
    <w:rPr>
      <w:rFonts w:ascii="Segoe UI" w:hAnsi="Segoe UI" w:cs="JohnSans Text Pro"/>
    </w:rPr>
  </w:style>
  <w:style w:type="character" w:customStyle="1" w:styleId="odrka1odsazenChar">
    <w:name w:val="odrážka 1 odsazení Char"/>
    <w:basedOn w:val="NormalniodrazkyChar"/>
    <w:link w:val="odrka1odsazen"/>
    <w:rsid w:val="007F5CB2"/>
    <w:rPr>
      <w:rFonts w:ascii="Segoe UI" w:hAnsi="Segoe UI" w:cs="Segoe UI"/>
    </w:rPr>
  </w:style>
  <w:style w:type="character" w:styleId="Hypertextovodkaz">
    <w:name w:val="Hyperlink"/>
    <w:basedOn w:val="Standardnpsmoodstavce"/>
    <w:rsid w:val="007F5CB2"/>
    <w:rPr>
      <w:color w:val="0563C1" w:themeColor="hyperlink"/>
      <w:u w:val="single"/>
    </w:rPr>
  </w:style>
  <w:style w:type="character" w:customStyle="1" w:styleId="Odrka2odsazenChar">
    <w:name w:val="Odrážka 2 odsazení Char"/>
    <w:basedOn w:val="odrka1Char"/>
    <w:link w:val="Odrka2odsazen"/>
    <w:rsid w:val="007F5CB2"/>
    <w:rPr>
      <w:rFonts w:ascii="Segoe UI" w:eastAsia="Calibri" w:hAnsi="Segoe UI"/>
      <w:szCs w:val="22"/>
      <w:lang w:eastAsia="en-US"/>
    </w:rPr>
  </w:style>
  <w:style w:type="paragraph" w:styleId="Textbubliny">
    <w:name w:val="Balloon Text"/>
    <w:basedOn w:val="Normln"/>
    <w:link w:val="TextbublinyChar"/>
    <w:rsid w:val="007F5CB2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F5CB2"/>
    <w:rPr>
      <w:rFonts w:ascii="Segoe UI" w:hAnsi="Segoe UI" w:cs="Segoe UI"/>
      <w:sz w:val="18"/>
      <w:szCs w:val="18"/>
    </w:rPr>
  </w:style>
  <w:style w:type="character" w:styleId="Odkaznavysvtlivky">
    <w:name w:val="endnote reference"/>
    <w:basedOn w:val="Standardnpsmoodstavce"/>
    <w:rsid w:val="00804373"/>
    <w:rPr>
      <w:vertAlign w:val="superscript"/>
    </w:rPr>
  </w:style>
  <w:style w:type="paragraph" w:customStyle="1" w:styleId="Poznmkapodarou">
    <w:name w:val="Poznámka pod čarou"/>
    <w:basedOn w:val="Textvysvtlivek"/>
    <w:link w:val="PoznmkapodarouChar"/>
    <w:rsid w:val="00804373"/>
    <w:pPr>
      <w:ind w:firstLine="357"/>
    </w:pPr>
  </w:style>
  <w:style w:type="paragraph" w:customStyle="1" w:styleId="Poznmkapodarou1">
    <w:name w:val="Poznámka pod čarou_1"/>
    <w:basedOn w:val="Textpoznpodarou"/>
    <w:link w:val="Poznmkapodarou1Char"/>
    <w:qFormat/>
    <w:rsid w:val="00804373"/>
  </w:style>
  <w:style w:type="character" w:customStyle="1" w:styleId="PoznmkapodarouChar">
    <w:name w:val="Poznámka pod čarou Char"/>
    <w:basedOn w:val="TextvysvtlivekChar"/>
    <w:link w:val="Poznmkapodarou"/>
    <w:rsid w:val="00804373"/>
    <w:rPr>
      <w:rFonts w:ascii="Segoe UI" w:hAnsi="Segoe UI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04373"/>
    <w:rPr>
      <w:rFonts w:ascii="Segoe UI" w:hAnsi="Segoe UI"/>
      <w:sz w:val="16"/>
    </w:rPr>
  </w:style>
  <w:style w:type="character" w:customStyle="1" w:styleId="Poznmkapodarou1Char">
    <w:name w:val="Poznámka pod čarou_1 Char"/>
    <w:basedOn w:val="TextpoznpodarouChar"/>
    <w:link w:val="Poznmkapodarou1"/>
    <w:rsid w:val="00804373"/>
    <w:rPr>
      <w:rFonts w:ascii="Segoe UI" w:hAnsi="Segoe UI"/>
      <w:sz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CC3AC3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qFormat/>
    <w:rsid w:val="005E24E4"/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ysilkova\Downloads\17323-dokument_zakladni_opzp_2021%20(14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306E-FAE1-4245-8C6E-8D470F52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17323-dokument_zakladni_opzp_2021 (14)</Template>
  <TotalTime>0</TotalTime>
  <Pages>2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subject/>
  <dc:creator>Kysilková Alexandra</dc:creator>
  <cp:keywords/>
  <cp:lastModifiedBy>Šůchová Marie</cp:lastModifiedBy>
  <cp:revision>2</cp:revision>
  <cp:lastPrinted>2009-11-18T11:55:00Z</cp:lastPrinted>
  <dcterms:created xsi:type="dcterms:W3CDTF">2023-12-06T10:22:00Z</dcterms:created>
  <dcterms:modified xsi:type="dcterms:W3CDTF">2023-12-06T10:22:00Z</dcterms:modified>
</cp:coreProperties>
</file>